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E219A3">
            <w:pPr>
              <w:pStyle w:val="Month"/>
              <w:spacing w:after="40"/>
            </w:pPr>
            <w:bookmarkStart w:id="0" w:name="_GoBack"/>
            <w:bookmarkEnd w:id="0"/>
            <w:r>
              <w:t xml:space="preserve">Breakfast 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F53F26">
              <w:t>November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53F26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F53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D192CCF653BD4BADBF39CD0E84CBC2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12" w:space="0" w:color="auto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12" w:space="0" w:color="auto"/>
            </w:tcBorders>
            <w:shd w:val="clear" w:color="auto" w:fill="326BA6" w:themeFill="text2" w:themeFillShade="BF"/>
          </w:tcPr>
          <w:p w:rsidR="00EB29B2" w:rsidRDefault="00A60779">
            <w:pPr>
              <w:pStyle w:val="Days"/>
            </w:pPr>
            <w:sdt>
              <w:sdtPr>
                <w:id w:val="1049036045"/>
                <w:placeholder>
                  <w:docPart w:val="FA2189D6A00D49DE9CFE31A50C5CEE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326BA6" w:themeFill="text2" w:themeFillShade="BF"/>
          </w:tcPr>
          <w:p w:rsidR="00EB29B2" w:rsidRDefault="00A60779">
            <w:pPr>
              <w:pStyle w:val="Days"/>
            </w:pPr>
            <w:sdt>
              <w:sdtPr>
                <w:id w:val="513506771"/>
                <w:placeholder>
                  <w:docPart w:val="1D4A0D8F5B3F4E0FA33479DAA59566D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326BA6" w:themeFill="text2" w:themeFillShade="BF"/>
          </w:tcPr>
          <w:p w:rsidR="00EB29B2" w:rsidRDefault="00A60779">
            <w:pPr>
              <w:pStyle w:val="Days"/>
            </w:pPr>
            <w:sdt>
              <w:sdtPr>
                <w:id w:val="1506241252"/>
                <w:placeholder>
                  <w:docPart w:val="FC4B2B9462D248F3AEB4B427A972B78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326BA6" w:themeFill="text2" w:themeFillShade="BF"/>
          </w:tcPr>
          <w:p w:rsidR="00EB29B2" w:rsidRDefault="00A60779">
            <w:pPr>
              <w:pStyle w:val="Days"/>
            </w:pPr>
            <w:sdt>
              <w:sdtPr>
                <w:id w:val="366961532"/>
                <w:placeholder>
                  <w:docPart w:val="D5F47C071BAE4083ADF01A4833F137C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595959" w:themeFill="text1" w:themeFillTint="A6"/>
          </w:tcPr>
          <w:p w:rsidR="00EB29B2" w:rsidRDefault="00A60779">
            <w:pPr>
              <w:pStyle w:val="Days"/>
            </w:pPr>
            <w:sdt>
              <w:sdtPr>
                <w:id w:val="-703411913"/>
                <w:placeholder>
                  <w:docPart w:val="44212D5DFBFF43ED823A4466EBB80AA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12" w:space="0" w:color="auto"/>
            </w:tcBorders>
            <w:shd w:val="clear" w:color="auto" w:fill="595959" w:themeFill="text1" w:themeFillTint="A6"/>
          </w:tcPr>
          <w:p w:rsidR="00EB29B2" w:rsidRDefault="00A60779">
            <w:pPr>
              <w:pStyle w:val="Days"/>
            </w:pPr>
            <w:sdt>
              <w:sdtPr>
                <w:id w:val="-1559472048"/>
                <w:placeholder>
                  <w:docPart w:val="CE12B374B7934349AE8FDE8C07F9809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F53F26"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3F26"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bottom w:val="nil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"Tuesday"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=A2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=A2+1 </w:instrText>
            </w:r>
            <w:r w:rsidRPr="00E219A3">
              <w:rPr>
                <w:b/>
              </w:rPr>
              <w:fldChar w:fldCharType="separate"/>
            </w:r>
            <w:r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"Wednesday"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=B2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=B2+1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"Thursday"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=C2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=C2+1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3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= "Friday"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=D2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1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=D2+1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"Saturday"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=E2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=E2+1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3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MonthStart \@ dddd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Thursday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"Sunday" 1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=F2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&lt;&gt; 0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=F2+1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4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4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4</w:t>
            </w:r>
            <w:r w:rsidRPr="00E219A3">
              <w:rPr>
                <w:b/>
              </w:rPr>
              <w:fldChar w:fldCharType="end"/>
            </w:r>
          </w:p>
        </w:tc>
      </w:tr>
      <w:tr w:rsidR="00EB29B2" w:rsidTr="002163F0">
        <w:trPr>
          <w:trHeight w:hRule="exact" w:val="1269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Default="00E219A3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E219A3" w:rsidRDefault="00E219A3">
            <w:pPr>
              <w:rPr>
                <w:b/>
              </w:rPr>
            </w:pPr>
            <w:r>
              <w:rPr>
                <w:b/>
              </w:rPr>
              <w:t xml:space="preserve">Yogurt </w:t>
            </w:r>
          </w:p>
          <w:p w:rsidR="00E219A3" w:rsidRDefault="00E219A3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E219A3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</w:tr>
      <w:tr w:rsidR="00EB29B2" w:rsidTr="00F53F26"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=G2+1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5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6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7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8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9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10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11</w:t>
            </w:r>
            <w:r w:rsidRPr="00E219A3">
              <w:rPr>
                <w:b/>
              </w:rPr>
              <w:fldChar w:fldCharType="end"/>
            </w:r>
          </w:p>
        </w:tc>
      </w:tr>
      <w:tr w:rsidR="00EB29B2" w:rsidTr="002163F0">
        <w:trPr>
          <w:trHeight w:hRule="exact" w:val="1197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EB29B2" w:rsidRDefault="002163F0">
            <w:pPr>
              <w:rPr>
                <w:b/>
              </w:rPr>
            </w:pPr>
            <w:r>
              <w:rPr>
                <w:b/>
              </w:rPr>
              <w:t>Apple Cinnamon French Toast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2163F0" w:rsidRDefault="002163F0">
            <w:pPr>
              <w:rPr>
                <w:b/>
              </w:rPr>
            </w:pPr>
            <w:r>
              <w:rPr>
                <w:b/>
              </w:rPr>
              <w:t xml:space="preserve">Cereal 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Donut Holes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2163F0" w:rsidRDefault="002163F0">
            <w:pPr>
              <w:rPr>
                <w:b/>
              </w:rPr>
            </w:pPr>
            <w:r>
              <w:rPr>
                <w:b/>
              </w:rPr>
              <w:t>Scrambled Eggs with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Diced Ham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Biscuit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2163F0" w:rsidRDefault="002163F0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Cheesestick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</w:tr>
      <w:tr w:rsidR="00EB29B2" w:rsidTr="00F53F26"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=G4+1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12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13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14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15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16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17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18</w:t>
            </w:r>
            <w:r w:rsidRPr="00E219A3">
              <w:rPr>
                <w:b/>
              </w:rPr>
              <w:fldChar w:fldCharType="end"/>
            </w:r>
          </w:p>
        </w:tc>
      </w:tr>
      <w:tr w:rsidR="00EB29B2" w:rsidTr="002163F0">
        <w:trPr>
          <w:trHeight w:hRule="exact" w:val="1206"/>
        </w:trPr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Default="002163F0">
            <w:pPr>
              <w:rPr>
                <w:b/>
              </w:rPr>
            </w:pPr>
            <w:r>
              <w:rPr>
                <w:b/>
              </w:rPr>
              <w:t>Breakfast Pizza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Default="002163F0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Breakfast Bar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Default="002163F0">
            <w:pPr>
              <w:rPr>
                <w:b/>
              </w:rPr>
            </w:pPr>
            <w:r>
              <w:rPr>
                <w:b/>
              </w:rPr>
              <w:t>Breakfast Sandwich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Default="002163F0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Cheesestick</w:t>
            </w:r>
          </w:p>
          <w:p w:rsidR="002163F0" w:rsidRDefault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2163F0" w:rsidRPr="00E219A3" w:rsidRDefault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</w:tr>
      <w:tr w:rsidR="00EB29B2" w:rsidTr="00E219A3"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=G6+1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19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20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21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22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23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24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F7F7F7" w:themeFill="background2"/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25</w:t>
            </w:r>
            <w:r w:rsidRPr="00E219A3">
              <w:rPr>
                <w:b/>
              </w:rPr>
              <w:fldChar w:fldCharType="end"/>
            </w:r>
          </w:p>
        </w:tc>
      </w:tr>
      <w:tr w:rsidR="00EB29B2" w:rsidTr="00D3565E">
        <w:trPr>
          <w:trHeight w:hRule="exact" w:val="1314"/>
        </w:trPr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Default="00EB29B2">
            <w:pPr>
              <w:rPr>
                <w:b/>
              </w:rPr>
            </w:pPr>
          </w:p>
          <w:p w:rsidR="00D3565E" w:rsidRPr="00E219A3" w:rsidRDefault="00D3565E">
            <w:pPr>
              <w:rPr>
                <w:b/>
              </w:rPr>
            </w:pPr>
            <w:r>
              <w:rPr>
                <w:b/>
              </w:rPr>
              <w:t>Happy Thanklsgiving</w:t>
            </w: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 w:themeFill="background2"/>
          </w:tcPr>
          <w:p w:rsidR="00EB29B2" w:rsidRPr="00E219A3" w:rsidRDefault="00EB29B2">
            <w:pPr>
              <w:rPr>
                <w:b/>
              </w:rPr>
            </w:pPr>
          </w:p>
        </w:tc>
      </w:tr>
      <w:tr w:rsidR="00EB29B2" w:rsidTr="00E219A3"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=G8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25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=G8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25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=G8+1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26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26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26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26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=A10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26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=A10+1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27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27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27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27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=B10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27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=B10+1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28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28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28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28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=C10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28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=C10+1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29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=D10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=D10+1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t>30</w:t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=E10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=E10+1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29B2" w:rsidRPr="00E219A3" w:rsidRDefault="004D589B">
            <w:pPr>
              <w:pStyle w:val="Dates"/>
              <w:rPr>
                <w:b/>
              </w:rPr>
            </w:pP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=F10</w:instrText>
            </w:r>
            <w:r w:rsidRPr="00E219A3">
              <w:rPr>
                <w:b/>
              </w:rPr>
              <w:fldChar w:fldCharType="separate"/>
            </w:r>
            <w:r w:rsidR="00F53F26" w:rsidRPr="00E219A3">
              <w:rPr>
                <w:b/>
                <w:noProof/>
              </w:rPr>
              <w:instrText>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= 0,""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IF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=F10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29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&lt;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DocVariable MonthEnd \@ d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 </w:instrText>
            </w:r>
            <w:r w:rsidRPr="00E219A3">
              <w:rPr>
                <w:b/>
              </w:rPr>
              <w:fldChar w:fldCharType="begin"/>
            </w:r>
            <w:r w:rsidRPr="00E219A3">
              <w:rPr>
                <w:b/>
              </w:rPr>
              <w:instrText xml:space="preserve"> =F10+1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instrText xml:space="preserve"> "" </w:instrText>
            </w:r>
            <w:r w:rsidRPr="00E219A3">
              <w:rPr>
                <w:b/>
              </w:rPr>
              <w:fldChar w:fldCharType="separate"/>
            </w:r>
            <w:r w:rsidR="00EA463D" w:rsidRPr="00E219A3">
              <w:rPr>
                <w:b/>
                <w:noProof/>
              </w:rPr>
              <w:instrText>30</w:instrText>
            </w:r>
            <w:r w:rsidRPr="00E219A3">
              <w:rPr>
                <w:b/>
              </w:rPr>
              <w:fldChar w:fldCharType="end"/>
            </w:r>
            <w:r w:rsidRPr="00E219A3">
              <w:rPr>
                <w:b/>
              </w:rPr>
              <w:fldChar w:fldCharType="end"/>
            </w:r>
          </w:p>
        </w:tc>
      </w:tr>
      <w:tr w:rsidR="00EB29B2" w:rsidTr="002163F0">
        <w:trPr>
          <w:trHeight w:hRule="exact" w:val="1485"/>
        </w:trPr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3F0" w:rsidRPr="002163F0" w:rsidRDefault="00D3565E">
            <w:pPr>
              <w:rPr>
                <w:b/>
              </w:rPr>
            </w:pPr>
            <w:r>
              <w:rPr>
                <w:b/>
              </w:rPr>
              <w:t>French Toast</w:t>
            </w:r>
          </w:p>
          <w:p w:rsidR="002163F0" w:rsidRDefault="00D3565E" w:rsidP="002163F0">
            <w:pPr>
              <w:rPr>
                <w:b/>
              </w:rPr>
            </w:pPr>
            <w:r>
              <w:rPr>
                <w:b/>
              </w:rPr>
              <w:t>Sausage</w:t>
            </w:r>
          </w:p>
          <w:p w:rsidR="00D3565E" w:rsidRDefault="00D3565E" w:rsidP="002163F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D3565E" w:rsidRPr="002163F0" w:rsidRDefault="00D3565E" w:rsidP="002163F0">
            <w:pPr>
              <w:rPr>
                <w:b/>
              </w:rPr>
            </w:pPr>
            <w:r>
              <w:rPr>
                <w:b/>
              </w:rPr>
              <w:t>Juice</w:t>
            </w:r>
          </w:p>
          <w:p w:rsidR="00EB29B2" w:rsidRPr="002163F0" w:rsidRDefault="00EB29B2" w:rsidP="002163F0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Default="00D3565E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>Berry Bites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D3565E" w:rsidRPr="002163F0" w:rsidRDefault="00D3565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Default="00D3565E">
            <w:pPr>
              <w:rPr>
                <w:b/>
              </w:rPr>
            </w:pPr>
            <w:r>
              <w:rPr>
                <w:b/>
              </w:rPr>
              <w:t>Cinnamon Roll or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 xml:space="preserve">Cereal 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D3565E" w:rsidRPr="002163F0" w:rsidRDefault="00D3565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Default="00D3565E">
            <w:pPr>
              <w:rPr>
                <w:b/>
              </w:rPr>
            </w:pPr>
            <w:r>
              <w:rPr>
                <w:b/>
              </w:rPr>
              <w:t>Cereal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>Cheesestick</w:t>
            </w:r>
          </w:p>
          <w:p w:rsidR="00D3565E" w:rsidRDefault="00D3565E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:rsidR="00D3565E" w:rsidRPr="002163F0" w:rsidRDefault="00D3565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Pr="002163F0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Pr="002163F0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9B2" w:rsidRPr="00E219A3" w:rsidRDefault="00EB29B2">
            <w:pPr>
              <w:rPr>
                <w:b/>
              </w:rPr>
            </w:pPr>
          </w:p>
        </w:tc>
      </w:tr>
      <w:tr w:rsidR="00EB29B2" w:rsidTr="00E219A3"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53F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53F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Pr="00E219A3" w:rsidRDefault="00EB29B2">
            <w:pPr>
              <w:pStyle w:val="Dates"/>
              <w:rPr>
                <w:b/>
              </w:rPr>
            </w:pP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top w:val="single" w:sz="12" w:space="0" w:color="000000"/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219A3">
        <w:trPr>
          <w:trHeight w:hRule="exact" w:val="74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3733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583"/>
        <w:gridCol w:w="3584"/>
        <w:gridCol w:w="3584"/>
      </w:tblGrid>
      <w:tr w:rsidR="00E219A3" w:rsidTr="00E219A3">
        <w:trPr>
          <w:trHeight w:hRule="exact" w:val="1881"/>
        </w:trPr>
        <w:tc>
          <w:tcPr>
            <w:tcW w:w="3583" w:type="dxa"/>
          </w:tcPr>
          <w:p w:rsidR="00E219A3" w:rsidRDefault="00E219A3" w:rsidP="00E219A3">
            <w:pPr>
              <w:spacing w:after="40"/>
            </w:pPr>
          </w:p>
        </w:tc>
        <w:tc>
          <w:tcPr>
            <w:tcW w:w="3584" w:type="dxa"/>
          </w:tcPr>
          <w:p w:rsidR="00E219A3" w:rsidRDefault="00E219A3" w:rsidP="00E219A3">
            <w:pPr>
              <w:pStyle w:val="Heading1"/>
              <w:spacing w:after="40"/>
              <w:outlineLvl w:val="0"/>
            </w:pPr>
          </w:p>
        </w:tc>
        <w:tc>
          <w:tcPr>
            <w:tcW w:w="3584" w:type="dxa"/>
            <w:tcMar>
              <w:right w:w="0" w:type="dxa"/>
            </w:tcMar>
          </w:tcPr>
          <w:p w:rsidR="00E219A3" w:rsidRDefault="00E219A3" w:rsidP="00E219A3">
            <w:pPr>
              <w:spacing w:after="40"/>
            </w:pPr>
          </w:p>
        </w:tc>
      </w:tr>
    </w:tbl>
    <w:p w:rsidR="00EB29B2" w:rsidRDefault="00EB29B2"/>
    <w:sectPr w:rsidR="00EB29B2" w:rsidSect="00E219A3">
      <w:footerReference w:type="default" r:id="rId7"/>
      <w:pgSz w:w="15840" w:h="12240" w:orient="landscape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79" w:rsidRDefault="00A60779">
      <w:pPr>
        <w:spacing w:before="0" w:after="0"/>
      </w:pPr>
      <w:r>
        <w:separator/>
      </w:r>
    </w:p>
  </w:endnote>
  <w:endnote w:type="continuationSeparator" w:id="0">
    <w:p w:rsidR="00A60779" w:rsidRDefault="00A607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A3" w:rsidRDefault="00E219A3">
    <w:pPr>
      <w:pStyle w:val="Footer"/>
      <w:rPr>
        <w:b/>
      </w:rPr>
    </w:pPr>
    <w:r>
      <w:rPr>
        <w:b/>
      </w:rPr>
      <w:t>Milk choices offered daily</w:t>
    </w:r>
  </w:p>
  <w:p w:rsidR="00E219A3" w:rsidRDefault="00E219A3">
    <w:pPr>
      <w:pStyle w:val="Footer"/>
      <w:rPr>
        <w:b/>
      </w:rPr>
    </w:pPr>
    <w:r>
      <w:rPr>
        <w:b/>
      </w:rPr>
      <w:t>Due to availability menu is subject to change without notice</w:t>
    </w:r>
  </w:p>
  <w:p w:rsidR="00E219A3" w:rsidRPr="00E219A3" w:rsidRDefault="00E219A3">
    <w:pPr>
      <w:pStyle w:val="Footer"/>
      <w:rPr>
        <w:b/>
      </w:rPr>
    </w:pPr>
    <w:r>
      <w:rPr>
        <w:b/>
      </w:rPr>
      <w:t>This institution is 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79" w:rsidRDefault="00A60779">
      <w:pPr>
        <w:spacing w:before="0" w:after="0"/>
      </w:pPr>
      <w:r>
        <w:separator/>
      </w:r>
    </w:p>
  </w:footnote>
  <w:footnote w:type="continuationSeparator" w:id="0">
    <w:p w:rsidR="00A60779" w:rsidRDefault="00A607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</w:docVars>
  <w:rsids>
    <w:rsidRoot w:val="00F53F26"/>
    <w:rsid w:val="00040782"/>
    <w:rsid w:val="002163F0"/>
    <w:rsid w:val="004D589B"/>
    <w:rsid w:val="004E1311"/>
    <w:rsid w:val="005B0009"/>
    <w:rsid w:val="0068377B"/>
    <w:rsid w:val="00A60779"/>
    <w:rsid w:val="00AD76BD"/>
    <w:rsid w:val="00B14B60"/>
    <w:rsid w:val="00D3565E"/>
    <w:rsid w:val="00DB72EF"/>
    <w:rsid w:val="00DF2183"/>
    <w:rsid w:val="00E219A3"/>
    <w:rsid w:val="00E41945"/>
    <w:rsid w:val="00EA463D"/>
    <w:rsid w:val="00EB29B2"/>
    <w:rsid w:val="00EC428B"/>
    <w:rsid w:val="00F53F26"/>
    <w:rsid w:val="00F837EF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E08BA4-6172-4792-B9D5-89D4F9A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2CCF653BD4BADBF39CD0E84CB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D273-3A01-4FB1-AFA8-FFBC1CC1119B}"/>
      </w:docPartPr>
      <w:docPartBody>
        <w:p w:rsidR="00C40448" w:rsidRDefault="003F4301">
          <w:pPr>
            <w:pStyle w:val="D192CCF653BD4BADBF39CD0E84CBC23C"/>
          </w:pPr>
          <w:r>
            <w:t>Monday</w:t>
          </w:r>
        </w:p>
      </w:docPartBody>
    </w:docPart>
    <w:docPart>
      <w:docPartPr>
        <w:name w:val="FA2189D6A00D49DE9CFE31A50C5C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15D8-E3F6-44DD-A1A9-A76420F39E0D}"/>
      </w:docPartPr>
      <w:docPartBody>
        <w:p w:rsidR="00C40448" w:rsidRDefault="003F4301">
          <w:pPr>
            <w:pStyle w:val="FA2189D6A00D49DE9CFE31A50C5CEEEF"/>
          </w:pPr>
          <w:r>
            <w:t>Tuesday</w:t>
          </w:r>
        </w:p>
      </w:docPartBody>
    </w:docPart>
    <w:docPart>
      <w:docPartPr>
        <w:name w:val="1D4A0D8F5B3F4E0FA33479DAA595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EA0F-28FC-43D8-8D89-05B92C253C09}"/>
      </w:docPartPr>
      <w:docPartBody>
        <w:p w:rsidR="00C40448" w:rsidRDefault="003F4301">
          <w:pPr>
            <w:pStyle w:val="1D4A0D8F5B3F4E0FA33479DAA59566DE"/>
          </w:pPr>
          <w:r>
            <w:t>Wednesday</w:t>
          </w:r>
        </w:p>
      </w:docPartBody>
    </w:docPart>
    <w:docPart>
      <w:docPartPr>
        <w:name w:val="FC4B2B9462D248F3AEB4B427A972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3F60-958D-4EB7-BFF0-7853B4AC2780}"/>
      </w:docPartPr>
      <w:docPartBody>
        <w:p w:rsidR="00C40448" w:rsidRDefault="003F4301">
          <w:pPr>
            <w:pStyle w:val="FC4B2B9462D248F3AEB4B427A972B78D"/>
          </w:pPr>
          <w:r>
            <w:t>Thursday</w:t>
          </w:r>
        </w:p>
      </w:docPartBody>
    </w:docPart>
    <w:docPart>
      <w:docPartPr>
        <w:name w:val="D5F47C071BAE4083ADF01A4833F1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81B9-DBC7-4A86-915E-6845CD26006F}"/>
      </w:docPartPr>
      <w:docPartBody>
        <w:p w:rsidR="00C40448" w:rsidRDefault="003F4301">
          <w:pPr>
            <w:pStyle w:val="D5F47C071BAE4083ADF01A4833F137CF"/>
          </w:pPr>
          <w:r>
            <w:t>Friday</w:t>
          </w:r>
        </w:p>
      </w:docPartBody>
    </w:docPart>
    <w:docPart>
      <w:docPartPr>
        <w:name w:val="44212D5DFBFF43ED823A4466EBB8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97EF-BC4F-4850-9D0E-A79293719F0A}"/>
      </w:docPartPr>
      <w:docPartBody>
        <w:p w:rsidR="00C40448" w:rsidRDefault="003F4301">
          <w:pPr>
            <w:pStyle w:val="44212D5DFBFF43ED823A4466EBB80AA1"/>
          </w:pPr>
          <w:r>
            <w:t>Saturday</w:t>
          </w:r>
        </w:p>
      </w:docPartBody>
    </w:docPart>
    <w:docPart>
      <w:docPartPr>
        <w:name w:val="CE12B374B7934349AE8FDE8C07F98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8ACC-437E-42DA-94AB-CC414E9F7CF2}"/>
      </w:docPartPr>
      <w:docPartBody>
        <w:p w:rsidR="00C40448" w:rsidRDefault="003F4301">
          <w:pPr>
            <w:pStyle w:val="CE12B374B7934349AE8FDE8C07F98092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01"/>
    <w:rsid w:val="003F4301"/>
    <w:rsid w:val="005729A3"/>
    <w:rsid w:val="00C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92CCF653BD4BADBF39CD0E84CBC23C">
    <w:name w:val="D192CCF653BD4BADBF39CD0E84CBC23C"/>
  </w:style>
  <w:style w:type="paragraph" w:customStyle="1" w:styleId="FA2189D6A00D49DE9CFE31A50C5CEEEF">
    <w:name w:val="FA2189D6A00D49DE9CFE31A50C5CEEEF"/>
  </w:style>
  <w:style w:type="paragraph" w:customStyle="1" w:styleId="1D4A0D8F5B3F4E0FA33479DAA59566DE">
    <w:name w:val="1D4A0D8F5B3F4E0FA33479DAA59566DE"/>
  </w:style>
  <w:style w:type="paragraph" w:customStyle="1" w:styleId="FC4B2B9462D248F3AEB4B427A972B78D">
    <w:name w:val="FC4B2B9462D248F3AEB4B427A972B78D"/>
  </w:style>
  <w:style w:type="paragraph" w:customStyle="1" w:styleId="D5F47C071BAE4083ADF01A4833F137CF">
    <w:name w:val="D5F47C071BAE4083ADF01A4833F137CF"/>
  </w:style>
  <w:style w:type="paragraph" w:customStyle="1" w:styleId="44212D5DFBFF43ED823A4466EBB80AA1">
    <w:name w:val="44212D5DFBFF43ED823A4466EBB80AA1"/>
  </w:style>
  <w:style w:type="paragraph" w:customStyle="1" w:styleId="CE12B374B7934349AE8FDE8C07F98092">
    <w:name w:val="CE12B374B7934349AE8FDE8C07F98092"/>
  </w:style>
  <w:style w:type="paragraph" w:customStyle="1" w:styleId="8DD2227783A545DCA3107B150743434C">
    <w:name w:val="8DD2227783A545DCA3107B150743434C"/>
  </w:style>
  <w:style w:type="paragraph" w:customStyle="1" w:styleId="B74FDE3905F9454D969CB6B3A717C855">
    <w:name w:val="B74FDE3905F9454D969CB6B3A717C855"/>
  </w:style>
  <w:style w:type="paragraph" w:customStyle="1" w:styleId="B02BCB3FF585496FA4BA6A4BE812088A">
    <w:name w:val="B02BCB3FF585496FA4BA6A4BE812088A"/>
  </w:style>
  <w:style w:type="paragraph" w:customStyle="1" w:styleId="02CB00A6BE7541ABB87E3613F350D427">
    <w:name w:val="02CB00A6BE7541ABB87E3613F350D427"/>
  </w:style>
  <w:style w:type="paragraph" w:customStyle="1" w:styleId="72DB00878FD443E68CCCBC6F7A3B7EEA">
    <w:name w:val="72DB00878FD443E68CCCBC6F7A3B7EEA"/>
  </w:style>
  <w:style w:type="paragraph" w:customStyle="1" w:styleId="06B86F31837F40189E8857D61DAED829">
    <w:name w:val="06B86F31837F40189E8857D61DAED829"/>
  </w:style>
  <w:style w:type="paragraph" w:customStyle="1" w:styleId="3AA006EF48B64087A1200FF395A2580A">
    <w:name w:val="3AA006EF48B64087A1200FF395A2580A"/>
  </w:style>
  <w:style w:type="paragraph" w:customStyle="1" w:styleId="7648028B968C40229959A3983480E348">
    <w:name w:val="7648028B968C40229959A3983480E348"/>
    <w:rsid w:val="003F4301"/>
  </w:style>
  <w:style w:type="paragraph" w:customStyle="1" w:styleId="9C1DC7099C054A6181663E0898606D39">
    <w:name w:val="9C1DC7099C054A6181663E0898606D39"/>
    <w:rsid w:val="003F4301"/>
  </w:style>
  <w:style w:type="paragraph" w:customStyle="1" w:styleId="B89E7C2F7D36488F8D228F884F1EA82B">
    <w:name w:val="B89E7C2F7D36488F8D228F884F1EA82B"/>
    <w:rsid w:val="003F4301"/>
  </w:style>
  <w:style w:type="paragraph" w:customStyle="1" w:styleId="8AC5B6968D954ABD894EBDAEEEEACAE6">
    <w:name w:val="8AC5B6968D954ABD894EBDAEEEEACAE6"/>
    <w:rsid w:val="003F4301"/>
  </w:style>
  <w:style w:type="paragraph" w:customStyle="1" w:styleId="79AB2089DE9F444090E1E0AB85D97767">
    <w:name w:val="79AB2089DE9F444090E1E0AB85D97767"/>
    <w:rsid w:val="003F4301"/>
  </w:style>
  <w:style w:type="paragraph" w:customStyle="1" w:styleId="3A74E0DFBE1C4D83837004C4B2BDDACA">
    <w:name w:val="3A74E0DFBE1C4D83837004C4B2BDDACA"/>
    <w:rsid w:val="003F4301"/>
  </w:style>
  <w:style w:type="paragraph" w:customStyle="1" w:styleId="C05DDBCD9F1742F190B6F6BF7517451C">
    <w:name w:val="C05DDBCD9F1742F190B6F6BF7517451C"/>
    <w:rsid w:val="003F4301"/>
  </w:style>
  <w:style w:type="paragraph" w:customStyle="1" w:styleId="50B7F8C8453A40CDB5248E9141985124">
    <w:name w:val="50B7F8C8453A40CDB5248E9141985124"/>
    <w:rsid w:val="003F4301"/>
  </w:style>
  <w:style w:type="paragraph" w:customStyle="1" w:styleId="808E9787B54540A187582D3CAE9BE01E">
    <w:name w:val="808E9787B54540A187582D3CAE9BE01E"/>
    <w:rsid w:val="003F4301"/>
  </w:style>
  <w:style w:type="paragraph" w:customStyle="1" w:styleId="31162CABBB594CEBB8F506549DA63609">
    <w:name w:val="31162CABBB594CEBB8F506549DA63609"/>
    <w:rsid w:val="003F4301"/>
  </w:style>
  <w:style w:type="paragraph" w:customStyle="1" w:styleId="819710F9BC5940868EA3129FD662437C">
    <w:name w:val="819710F9BC5940868EA3129FD662437C"/>
    <w:rsid w:val="003F4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CF21-1255-4343-92C8-9D0C9E6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Owner</cp:lastModifiedBy>
  <cp:revision>2</cp:revision>
  <dcterms:created xsi:type="dcterms:W3CDTF">2018-10-29T15:36:00Z</dcterms:created>
  <dcterms:modified xsi:type="dcterms:W3CDTF">2018-10-29T15:36:00Z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