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2685"/>
        <w:gridCol w:w="2665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9B3B5F">
            <w:pPr>
              <w:pStyle w:val="Month"/>
              <w:spacing w:after="40"/>
            </w:pPr>
            <w:r>
              <w:t xml:space="preserve">Breakfast                </w:t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Pr="009B3B5F">
              <w:t>March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B3B5F" w:rsidRPr="009B3B5F">
              <w:t>2020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92"/>
        <w:gridCol w:w="2192"/>
        <w:gridCol w:w="2192"/>
        <w:gridCol w:w="2191"/>
        <w:gridCol w:w="2191"/>
        <w:gridCol w:w="2191"/>
        <w:gridCol w:w="2191"/>
      </w:tblGrid>
      <w:tr w:rsidR="00EB29B2" w:rsidTr="009B3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28EEEBBD088D46CEA6902665A18215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left w:val="single" w:sz="4" w:space="0" w:color="auto"/>
                  <w:bottom w:val="single" w:sz="4" w:space="0" w:color="BFBFBF" w:themeColor="background1" w:themeShade="BF"/>
                  <w:right w:val="single" w:sz="4" w:space="0" w:color="auto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E60B5C">
            <w:pPr>
              <w:pStyle w:val="Days"/>
            </w:pPr>
            <w:sdt>
              <w:sdtPr>
                <w:id w:val="1049036045"/>
                <w:placeholder>
                  <w:docPart w:val="2C718D120FDD4141B6DD35F24529CC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E60B5C">
            <w:pPr>
              <w:pStyle w:val="Days"/>
            </w:pPr>
            <w:sdt>
              <w:sdtPr>
                <w:id w:val="513506771"/>
                <w:placeholder>
                  <w:docPart w:val="463B3AC6152B474EA47A9CD71C2F632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E60B5C">
            <w:pPr>
              <w:pStyle w:val="Days"/>
            </w:pPr>
            <w:sdt>
              <w:sdtPr>
                <w:id w:val="1506241252"/>
                <w:placeholder>
                  <w:docPart w:val="4F1D8BDCF88340F192CDE1422D931EA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326BA6" w:themeFill="text2" w:themeFillShade="BF"/>
          </w:tcPr>
          <w:p w:rsidR="00EB29B2" w:rsidRDefault="00E60B5C">
            <w:pPr>
              <w:pStyle w:val="Days"/>
            </w:pPr>
            <w:sdt>
              <w:sdtPr>
                <w:id w:val="366961532"/>
                <w:placeholder>
                  <w:docPart w:val="11C5FD5D623146EDA0C09DA4BE1A1CF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</w:tcPr>
          <w:p w:rsidR="00EB29B2" w:rsidRDefault="00E60B5C">
            <w:pPr>
              <w:pStyle w:val="Days"/>
            </w:pPr>
            <w:sdt>
              <w:sdtPr>
                <w:id w:val="-703411913"/>
                <w:placeholder>
                  <w:docPart w:val="91A8F92025124D649F94B72EF7F3577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</w:tcPr>
          <w:p w:rsidR="00EB29B2" w:rsidRDefault="00E60B5C">
            <w:pPr>
              <w:pStyle w:val="Days"/>
            </w:pPr>
            <w:sdt>
              <w:sdtPr>
                <w:id w:val="-1559472048"/>
                <w:placeholder>
                  <w:docPart w:val="1D495791B990428882BF50887007D70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9B3B5F"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5F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5F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B3B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5F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B3B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5F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B3B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5F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B3B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5F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B3B5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6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B3B5F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A46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A463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B3B5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B3B5F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:rsidTr="00E60B5C">
        <w:trPr>
          <w:trHeight w:hRule="exact" w:val="65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</w:rPr>
            </w:pPr>
          </w:p>
        </w:tc>
      </w:tr>
      <w:tr w:rsidR="00EB29B2" w:rsidTr="009B3B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=G2+1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2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=A4+1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3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=B4+1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4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=C4+1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5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=D4+1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6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=E4+1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7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=F4+1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8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B29B2" w:rsidTr="009B3B5F">
        <w:trPr>
          <w:trHeight w:hRule="exact" w:val="97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Bacon, Egg &amp; Cheese Burrito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Muffin Top or 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Cereal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Breakfast Sandwich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Cereal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Cheesestick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</w:tr>
      <w:tr w:rsidR="00EB29B2" w:rsidTr="009B3B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=G4+1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9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=A6+1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10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=B6+1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11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=C6+1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12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=D6+1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13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=E6+1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14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=F6+1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15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B29B2" w:rsidRPr="009B3B5F" w:rsidTr="00E60B5C">
        <w:trPr>
          <w:trHeight w:hRule="exact" w:val="997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 Cinnamon French Toast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Sausage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/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Chocolate Filled Croissant or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Cereal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/ Juice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Scrambled Eggs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Toast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Fruit 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Donut Bar or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Cereal 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Cheesestick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/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</w:tr>
      <w:tr w:rsidR="00EB29B2" w:rsidTr="009B3B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=G6+1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16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=A8+1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17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=B8+1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18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=C8+1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19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=D8+1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20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=E8+1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21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=F8+1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22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B29B2" w:rsidTr="00E60B5C">
        <w:trPr>
          <w:trHeight w:hRule="exact" w:val="979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Pancake 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Sausage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Cereal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Breakfast Bar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Cinnamon Roll or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Cereal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Muffin Top or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Cereal</w:t>
            </w:r>
          </w:p>
          <w:p w:rsidR="00FE66A9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  <w:p w:rsidR="00FE66A9" w:rsidRPr="009B3B5F" w:rsidRDefault="00FE66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</w:tr>
      <w:tr w:rsidR="00EB29B2" w:rsidTr="009B3B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=G8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22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= 0,""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=G8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22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&lt;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sz w:val="16"/>
                <w:szCs w:val="16"/>
              </w:rPr>
              <w:instrText>31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=G8+1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23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""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23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23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=A10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23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= 0,""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=A10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23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&lt;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sz w:val="16"/>
                <w:szCs w:val="16"/>
              </w:rPr>
              <w:instrText>31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=A10+1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24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""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24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24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=B10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24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= 0,""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=B10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24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&lt;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sz w:val="16"/>
                <w:szCs w:val="16"/>
              </w:rPr>
              <w:instrText>31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=B10+1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25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""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25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25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=C10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25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= 0,""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=C10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25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&lt;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sz w:val="16"/>
                <w:szCs w:val="16"/>
              </w:rPr>
              <w:instrText>31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=C10+1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26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""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26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26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=D10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26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= 0,""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=D10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26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&lt;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sz w:val="16"/>
                <w:szCs w:val="16"/>
              </w:rPr>
              <w:instrText>31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=D10+1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27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""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27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27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=E10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27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= 0,""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=E10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27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&lt;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sz w:val="16"/>
                <w:szCs w:val="16"/>
              </w:rPr>
              <w:instrText>31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=E10+1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28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""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28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28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=F10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28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= 0,""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=F10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28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&lt;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sz w:val="16"/>
                <w:szCs w:val="16"/>
              </w:rPr>
              <w:instrText>31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=F10+1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29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""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29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29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B29B2" w:rsidTr="00E60B5C">
        <w:trPr>
          <w:trHeight w:hRule="exact" w:val="898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</w:tr>
      <w:tr w:rsidR="00EB29B2" w:rsidTr="009B3B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=G10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29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= 0,""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=G10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29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&lt;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sz w:val="16"/>
                <w:szCs w:val="16"/>
              </w:rPr>
              <w:instrText>31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=G10+1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30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""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30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30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4D589B">
            <w:pPr>
              <w:pStyle w:val="Dates"/>
              <w:rPr>
                <w:b/>
                <w:sz w:val="16"/>
                <w:szCs w:val="16"/>
              </w:rPr>
            </w:pP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=A12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30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= 0,""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IF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=A12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30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&lt;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DocVariable MonthEnd \@ d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sz w:val="16"/>
                <w:szCs w:val="16"/>
              </w:rPr>
              <w:instrText>31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 </w:instrText>
            </w:r>
            <w:r w:rsidRPr="009B3B5F">
              <w:rPr>
                <w:b/>
                <w:sz w:val="16"/>
                <w:szCs w:val="16"/>
              </w:rPr>
              <w:fldChar w:fldCharType="begin"/>
            </w:r>
            <w:r w:rsidRPr="009B3B5F">
              <w:rPr>
                <w:b/>
                <w:sz w:val="16"/>
                <w:szCs w:val="16"/>
              </w:rPr>
              <w:instrText xml:space="preserve"> =A12+1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31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instrText xml:space="preserve"> "" </w:instrText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instrText>31</w:instrText>
            </w:r>
            <w:r w:rsidRPr="009B3B5F">
              <w:rPr>
                <w:b/>
                <w:sz w:val="16"/>
                <w:szCs w:val="16"/>
              </w:rPr>
              <w:fldChar w:fldCharType="end"/>
            </w:r>
            <w:r w:rsidRPr="009B3B5F">
              <w:rPr>
                <w:b/>
                <w:sz w:val="16"/>
                <w:szCs w:val="16"/>
              </w:rPr>
              <w:fldChar w:fldCharType="separate"/>
            </w:r>
            <w:r w:rsidR="009B3B5F" w:rsidRPr="009B3B5F">
              <w:rPr>
                <w:b/>
                <w:noProof/>
                <w:sz w:val="16"/>
                <w:szCs w:val="16"/>
              </w:rPr>
              <w:t>31</w:t>
            </w:r>
            <w:r w:rsidRPr="009B3B5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pStyle w:val="Dates"/>
              <w:rPr>
                <w:b/>
                <w:sz w:val="16"/>
                <w:szCs w:val="16"/>
              </w:rPr>
            </w:pPr>
          </w:p>
        </w:tc>
      </w:tr>
      <w:tr w:rsidR="00EB29B2" w:rsidTr="009B3B5F">
        <w:trPr>
          <w:trHeight w:hRule="exact" w:val="1215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E60B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Apple Cinnamon French Toast</w:t>
            </w:r>
          </w:p>
          <w:p w:rsidR="00E60B5C" w:rsidRDefault="00E60B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Sausage</w:t>
            </w:r>
          </w:p>
          <w:p w:rsidR="00E60B5C" w:rsidRPr="009B3B5F" w:rsidRDefault="00E60B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&amp; Juice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Default="00E60B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Donut Bar or</w:t>
            </w:r>
          </w:p>
          <w:p w:rsidR="00E60B5C" w:rsidRDefault="00E60B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Cereal</w:t>
            </w:r>
          </w:p>
          <w:p w:rsidR="00E60B5C" w:rsidRDefault="00E60B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</w:t>
            </w:r>
          </w:p>
          <w:p w:rsidR="00E60B5C" w:rsidRPr="009B3B5F" w:rsidRDefault="00E60B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Juice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 w:themeFill="background2"/>
          </w:tcPr>
          <w:p w:rsidR="00EB29B2" w:rsidRPr="009B3B5F" w:rsidRDefault="00EB29B2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891"/>
        <w:gridCol w:w="3819"/>
        <w:gridCol w:w="3820"/>
        <w:gridCol w:w="382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Default="00EB29B2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 w:rsidSect="009B3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45" w:right="245" w:bottom="245" w:left="245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5F" w:rsidRDefault="009B3B5F">
      <w:pPr>
        <w:spacing w:before="0" w:after="0"/>
      </w:pPr>
      <w:r>
        <w:separator/>
      </w:r>
    </w:p>
  </w:endnote>
  <w:endnote w:type="continuationSeparator" w:id="0">
    <w:p w:rsidR="009B3B5F" w:rsidRDefault="009B3B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92" w:rsidRDefault="00366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92" w:rsidRDefault="00366292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Breakfast</w:t>
    </w:r>
    <w:r>
      <w:rPr>
        <w:b/>
        <w:sz w:val="16"/>
        <w:szCs w:val="16"/>
      </w:rPr>
      <w:tab/>
      <w:t>Lunch</w:t>
    </w:r>
  </w:p>
  <w:p w:rsidR="00366292" w:rsidRDefault="00366292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Reduced $0.30</w:t>
    </w:r>
    <w:r>
      <w:rPr>
        <w:b/>
        <w:sz w:val="16"/>
        <w:szCs w:val="16"/>
      </w:rPr>
      <w:tab/>
      <w:t>Reduced $0.40</w:t>
    </w:r>
  </w:p>
  <w:p w:rsidR="00366292" w:rsidRDefault="00366292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Pre-K thru 12</w:t>
    </w:r>
    <w:r w:rsidRPr="00366292">
      <w:rPr>
        <w:b/>
        <w:sz w:val="16"/>
        <w:szCs w:val="16"/>
        <w:vertAlign w:val="superscript"/>
      </w:rPr>
      <w:t>th</w:t>
    </w:r>
    <w:r w:rsidR="009C493F">
      <w:rPr>
        <w:b/>
        <w:sz w:val="16"/>
        <w:szCs w:val="16"/>
        <w:vertAlign w:val="superscript"/>
      </w:rPr>
      <w:t xml:space="preserve">  </w:t>
    </w:r>
    <w:r>
      <w:rPr>
        <w:b/>
        <w:sz w:val="16"/>
        <w:szCs w:val="16"/>
      </w:rPr>
      <w:t xml:space="preserve"> $2.00</w:t>
    </w:r>
    <w:r>
      <w:rPr>
        <w:b/>
        <w:sz w:val="16"/>
        <w:szCs w:val="16"/>
      </w:rPr>
      <w:tab/>
      <w:t>K thru 8</w:t>
    </w:r>
    <w:r w:rsidRPr="00366292">
      <w:rPr>
        <w:b/>
        <w:sz w:val="16"/>
        <w:szCs w:val="16"/>
        <w:vertAlign w:val="superscript"/>
      </w:rPr>
      <w:t>th</w:t>
    </w:r>
    <w:r w:rsidR="009C493F">
      <w:rPr>
        <w:b/>
        <w:sz w:val="16"/>
        <w:szCs w:val="16"/>
      </w:rPr>
      <w:t xml:space="preserve"> $3.00</w:t>
    </w:r>
  </w:p>
  <w:p w:rsidR="009C493F" w:rsidRDefault="009C493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Adults $4.00</w:t>
    </w:r>
    <w:r>
      <w:rPr>
        <w:b/>
        <w:sz w:val="16"/>
        <w:szCs w:val="16"/>
      </w:rPr>
      <w:tab/>
      <w:t>9</w:t>
    </w:r>
    <w:r w:rsidRPr="009C493F">
      <w:rPr>
        <w:b/>
        <w:sz w:val="16"/>
        <w:szCs w:val="16"/>
        <w:vertAlign w:val="superscript"/>
      </w:rPr>
      <w:t>th</w:t>
    </w:r>
    <w:r>
      <w:rPr>
        <w:b/>
        <w:sz w:val="16"/>
        <w:szCs w:val="16"/>
      </w:rPr>
      <w:t xml:space="preserve"> thru 12</w:t>
    </w:r>
    <w:r w:rsidRPr="009C493F">
      <w:rPr>
        <w:b/>
        <w:sz w:val="16"/>
        <w:szCs w:val="16"/>
        <w:vertAlign w:val="superscript"/>
      </w:rPr>
      <w:t>th</w:t>
    </w:r>
    <w:r>
      <w:rPr>
        <w:b/>
        <w:sz w:val="16"/>
        <w:szCs w:val="16"/>
      </w:rPr>
      <w:t xml:space="preserve"> #3.25</w:t>
    </w:r>
  </w:p>
  <w:p w:rsidR="009C493F" w:rsidRPr="00366292" w:rsidRDefault="009C493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ab/>
      <w:t>Adults $6.00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92" w:rsidRDefault="00366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5F" w:rsidRDefault="009B3B5F">
      <w:pPr>
        <w:spacing w:before="0" w:after="0"/>
      </w:pPr>
      <w:r>
        <w:separator/>
      </w:r>
    </w:p>
  </w:footnote>
  <w:footnote w:type="continuationSeparator" w:id="0">
    <w:p w:rsidR="009B3B5F" w:rsidRDefault="009B3B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92" w:rsidRDefault="00366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92" w:rsidRDefault="00366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292" w:rsidRDefault="00366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0"/>
    <w:docVar w:name="MonthStart" w:val="3/1/2020"/>
  </w:docVars>
  <w:rsids>
    <w:rsidRoot w:val="009B3B5F"/>
    <w:rsid w:val="0024454A"/>
    <w:rsid w:val="00366292"/>
    <w:rsid w:val="00391BA6"/>
    <w:rsid w:val="004D589B"/>
    <w:rsid w:val="004E1311"/>
    <w:rsid w:val="005B0009"/>
    <w:rsid w:val="0068377B"/>
    <w:rsid w:val="007F2293"/>
    <w:rsid w:val="009B3B5F"/>
    <w:rsid w:val="009C493F"/>
    <w:rsid w:val="00AD76BD"/>
    <w:rsid w:val="00B14B60"/>
    <w:rsid w:val="00DB72EF"/>
    <w:rsid w:val="00DF2183"/>
    <w:rsid w:val="00E41945"/>
    <w:rsid w:val="00E60B5C"/>
    <w:rsid w:val="00EA463D"/>
    <w:rsid w:val="00EB29B2"/>
    <w:rsid w:val="00EC428B"/>
    <w:rsid w:val="00F837EF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7F89C4"/>
  <w15:docId w15:val="{C812D401-1CB9-4E64-B471-92437586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rimsher\AppData\Roaming\Microsoft\Templates\Horizontal%20calendar%20(Monday%20start)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EEBBD088D46CEA6902665A182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76DC-DA17-40E7-9058-59A75F81D06A}"/>
      </w:docPartPr>
      <w:docPartBody>
        <w:p w:rsidR="00AF305C" w:rsidRDefault="00AF305C">
          <w:pPr>
            <w:pStyle w:val="28EEEBBD088D46CEA6902665A182153E"/>
          </w:pPr>
          <w:r>
            <w:t>Monday</w:t>
          </w:r>
        </w:p>
      </w:docPartBody>
    </w:docPart>
    <w:docPart>
      <w:docPartPr>
        <w:name w:val="2C718D120FDD4141B6DD35F24529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9E60-A22F-43C9-817D-417A26A520A0}"/>
      </w:docPartPr>
      <w:docPartBody>
        <w:p w:rsidR="00AF305C" w:rsidRDefault="00AF305C">
          <w:pPr>
            <w:pStyle w:val="2C718D120FDD4141B6DD35F24529CCB1"/>
          </w:pPr>
          <w:r>
            <w:t>Tuesday</w:t>
          </w:r>
        </w:p>
      </w:docPartBody>
    </w:docPart>
    <w:docPart>
      <w:docPartPr>
        <w:name w:val="463B3AC6152B474EA47A9CD71C2F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17A9-D365-48FA-BFE5-C1EDE4E3FDB5}"/>
      </w:docPartPr>
      <w:docPartBody>
        <w:p w:rsidR="00AF305C" w:rsidRDefault="00AF305C">
          <w:pPr>
            <w:pStyle w:val="463B3AC6152B474EA47A9CD71C2F6322"/>
          </w:pPr>
          <w:r>
            <w:t>Wednesday</w:t>
          </w:r>
        </w:p>
      </w:docPartBody>
    </w:docPart>
    <w:docPart>
      <w:docPartPr>
        <w:name w:val="4F1D8BDCF88340F192CDE1422D93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B26F-96E3-4985-836A-6DB5EBF0D548}"/>
      </w:docPartPr>
      <w:docPartBody>
        <w:p w:rsidR="00AF305C" w:rsidRDefault="00AF305C">
          <w:pPr>
            <w:pStyle w:val="4F1D8BDCF88340F192CDE1422D931EAB"/>
          </w:pPr>
          <w:r>
            <w:t>Thursday</w:t>
          </w:r>
        </w:p>
      </w:docPartBody>
    </w:docPart>
    <w:docPart>
      <w:docPartPr>
        <w:name w:val="11C5FD5D623146EDA0C09DA4BE1A1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7CE2-9FE3-4A9D-940C-B2DC583E9978}"/>
      </w:docPartPr>
      <w:docPartBody>
        <w:p w:rsidR="00AF305C" w:rsidRDefault="00AF305C">
          <w:pPr>
            <w:pStyle w:val="11C5FD5D623146EDA0C09DA4BE1A1CF1"/>
          </w:pPr>
          <w:r>
            <w:t>Friday</w:t>
          </w:r>
        </w:p>
      </w:docPartBody>
    </w:docPart>
    <w:docPart>
      <w:docPartPr>
        <w:name w:val="91A8F92025124D649F94B72EF7F3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DC80-58EE-4A01-B582-D833F8BE6586}"/>
      </w:docPartPr>
      <w:docPartBody>
        <w:p w:rsidR="00AF305C" w:rsidRDefault="00AF305C">
          <w:pPr>
            <w:pStyle w:val="91A8F92025124D649F94B72EF7F35779"/>
          </w:pPr>
          <w:r>
            <w:t>Saturday</w:t>
          </w:r>
        </w:p>
      </w:docPartBody>
    </w:docPart>
    <w:docPart>
      <w:docPartPr>
        <w:name w:val="1D495791B990428882BF50887007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D47B-C3A4-41ED-BF39-6135BC3FB2FA}"/>
      </w:docPartPr>
      <w:docPartBody>
        <w:p w:rsidR="00AF305C" w:rsidRDefault="00AF305C">
          <w:pPr>
            <w:pStyle w:val="1D495791B990428882BF50887007D70C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C"/>
    <w:rsid w:val="00A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EEBBD088D46CEA6902665A182153E">
    <w:name w:val="28EEEBBD088D46CEA6902665A182153E"/>
  </w:style>
  <w:style w:type="paragraph" w:customStyle="1" w:styleId="2C718D120FDD4141B6DD35F24529CCB1">
    <w:name w:val="2C718D120FDD4141B6DD35F24529CCB1"/>
  </w:style>
  <w:style w:type="paragraph" w:customStyle="1" w:styleId="463B3AC6152B474EA47A9CD71C2F6322">
    <w:name w:val="463B3AC6152B474EA47A9CD71C2F6322"/>
  </w:style>
  <w:style w:type="paragraph" w:customStyle="1" w:styleId="4F1D8BDCF88340F192CDE1422D931EAB">
    <w:name w:val="4F1D8BDCF88340F192CDE1422D931EAB"/>
  </w:style>
  <w:style w:type="paragraph" w:customStyle="1" w:styleId="11C5FD5D623146EDA0C09DA4BE1A1CF1">
    <w:name w:val="11C5FD5D623146EDA0C09DA4BE1A1CF1"/>
  </w:style>
  <w:style w:type="paragraph" w:customStyle="1" w:styleId="91A8F92025124D649F94B72EF7F35779">
    <w:name w:val="91A8F92025124D649F94B72EF7F35779"/>
  </w:style>
  <w:style w:type="paragraph" w:customStyle="1" w:styleId="1D495791B990428882BF50887007D70C">
    <w:name w:val="1D495791B990428882BF50887007D70C"/>
  </w:style>
  <w:style w:type="paragraph" w:customStyle="1" w:styleId="C42B527715D04749A8F67D1F64B46F22">
    <w:name w:val="C42B527715D04749A8F67D1F64B46F22"/>
  </w:style>
  <w:style w:type="paragraph" w:customStyle="1" w:styleId="8C9D0F910A4342E2983ACA50DA48D85A">
    <w:name w:val="8C9D0F910A4342E2983ACA50DA48D85A"/>
  </w:style>
  <w:style w:type="paragraph" w:customStyle="1" w:styleId="E0C080EA718A4321BDFACEE7035EC48E">
    <w:name w:val="E0C080EA718A4321BDFACEE7035EC48E"/>
  </w:style>
  <w:style w:type="paragraph" w:customStyle="1" w:styleId="6B6895E9E2384D4B8572D3A819AB7395">
    <w:name w:val="6B6895E9E2384D4B8572D3A819AB7395"/>
  </w:style>
  <w:style w:type="paragraph" w:customStyle="1" w:styleId="2E4BD300F6DE46359DE92F83188047CD">
    <w:name w:val="2E4BD300F6DE46359DE92F83188047CD"/>
  </w:style>
  <w:style w:type="paragraph" w:customStyle="1" w:styleId="5962B7E273D047D59C25C43239A53E19">
    <w:name w:val="5962B7E273D047D59C25C43239A53E19"/>
  </w:style>
  <w:style w:type="paragraph" w:customStyle="1" w:styleId="B52C7AA816B947B1BD51C5B84A95E68C">
    <w:name w:val="B52C7AA816B947B1BD51C5B84A95E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FB76-288A-4EF4-96CD-3D91C437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start)(4)</Template>
  <TotalTime>23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Scrimsher</dc:creator>
  <cp:keywords/>
  <dc:description/>
  <cp:lastModifiedBy>Mindy Scrimsher</cp:lastModifiedBy>
  <cp:revision>3</cp:revision>
  <dcterms:created xsi:type="dcterms:W3CDTF">2020-02-13T23:09:00Z</dcterms:created>
  <dcterms:modified xsi:type="dcterms:W3CDTF">2020-02-18T22:24:00Z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