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2685"/>
        <w:gridCol w:w="2665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343248">
            <w:pPr>
              <w:pStyle w:val="Month"/>
              <w:spacing w:after="40"/>
            </w:pPr>
            <w:r>
              <w:t xml:space="preserve">Lunch                      </w:t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Pr="00343248">
              <w:t>March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43248" w:rsidRPr="00343248">
              <w:t>2020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92"/>
        <w:gridCol w:w="2192"/>
        <w:gridCol w:w="2192"/>
        <w:gridCol w:w="2191"/>
        <w:gridCol w:w="2191"/>
        <w:gridCol w:w="2191"/>
        <w:gridCol w:w="2191"/>
      </w:tblGrid>
      <w:tr w:rsidR="00EB29B2" w:rsidTr="00C81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01451CA6BFDE414F91AB70E855D413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auto"/>
                </w:tcBorders>
                <w:shd w:val="clear" w:color="auto" w:fill="326BA6" w:themeFill="text2" w:themeFillShade="BF"/>
              </w:tcPr>
              <w:p w:rsidR="00EB29B2" w:rsidRPr="00C8141A" w:rsidRDefault="004D589B">
                <w:pPr>
                  <w:pStyle w:val="Days"/>
                </w:pPr>
                <w:r w:rsidRPr="00C8141A">
                  <w:t>Monday</w:t>
                </w:r>
              </w:p>
            </w:tc>
          </w:sdtContent>
        </w:sdt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Pr="00C8141A" w:rsidRDefault="00A46575">
            <w:pPr>
              <w:pStyle w:val="Days"/>
            </w:pPr>
            <w:sdt>
              <w:sdtPr>
                <w:id w:val="1049036045"/>
                <w:placeholder>
                  <w:docPart w:val="7CBEE9C71019421CB3ECF2970A30EB95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8141A">
                  <w:t>Tuesday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Pr="00C8141A" w:rsidRDefault="00A46575">
            <w:pPr>
              <w:pStyle w:val="Days"/>
            </w:pPr>
            <w:sdt>
              <w:sdtPr>
                <w:id w:val="513506771"/>
                <w:placeholder>
                  <w:docPart w:val="89C89B77449642FF8720A6B8C7E56B60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8141A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Pr="00C8141A" w:rsidRDefault="00A46575">
            <w:pPr>
              <w:pStyle w:val="Days"/>
            </w:pPr>
            <w:sdt>
              <w:sdtPr>
                <w:id w:val="1506241252"/>
                <w:placeholder>
                  <w:docPart w:val="8A6FABA1635948699CAF774D64BD6CA6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8141A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Pr="00C8141A" w:rsidRDefault="00A46575">
            <w:pPr>
              <w:pStyle w:val="Days"/>
            </w:pPr>
            <w:sdt>
              <w:sdtPr>
                <w:id w:val="366961532"/>
                <w:placeholder>
                  <w:docPart w:val="B372CE7A5A7D4A35B71CF5800A94CC6C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8141A">
                  <w:t>Friday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</w:tcPr>
          <w:p w:rsidR="00EB29B2" w:rsidRPr="00C8141A" w:rsidRDefault="00A46575">
            <w:pPr>
              <w:pStyle w:val="Days"/>
            </w:pPr>
            <w:sdt>
              <w:sdtPr>
                <w:id w:val="-703411913"/>
                <w:placeholder>
                  <w:docPart w:val="62DEEEEF44EC4AF3B231EB343D318680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8141A">
                  <w:t>Saturday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</w:tcPr>
          <w:p w:rsidR="00EB29B2" w:rsidRPr="00C8141A" w:rsidRDefault="00A46575">
            <w:pPr>
              <w:pStyle w:val="Days"/>
            </w:pPr>
            <w:sdt>
              <w:sdtPr>
                <w:id w:val="-1559472048"/>
                <w:placeholder>
                  <w:docPart w:val="86933FAB6D2A472DAC54438E33DB831B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8141A">
                  <w:t>Sunday</w:t>
                </w:r>
              </w:sdtContent>
            </w:sdt>
          </w:p>
        </w:tc>
      </w:tr>
      <w:tr w:rsidR="00EB29B2" w:rsidTr="00C8141A"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MonthStart \@ dddd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Sunday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= "Monday" 1 ""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MonthStart \@ dddd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Sunday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= "Tuesday" 1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=A2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0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&lt;&gt; 0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=A2+1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Pr="00C8141A">
              <w:rPr>
                <w:b/>
                <w:noProof/>
                <w:sz w:val="16"/>
                <w:szCs w:val="16"/>
              </w:rPr>
              <w:instrText>2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"" 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MonthStart \@ dddd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Sunday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= "Wednesday" 1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=B2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0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&lt;&gt; 0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=B2+1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EA463D" w:rsidRPr="00C8141A">
              <w:rPr>
                <w:b/>
                <w:noProof/>
                <w:sz w:val="16"/>
                <w:szCs w:val="16"/>
              </w:rPr>
              <w:instrText>2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"" 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MonthStart \@ dddd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Sunday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= "Thursday" 1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=C2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0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&lt;&gt; 0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=C2+1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EA463D" w:rsidRPr="00C8141A">
              <w:rPr>
                <w:b/>
                <w:noProof/>
                <w:sz w:val="16"/>
                <w:szCs w:val="16"/>
              </w:rPr>
              <w:instrText>3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"" 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MonthStart \@ dddd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Sunday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= "Friday" 1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=D2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0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&lt;&gt; 0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=D2+1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EA463D" w:rsidRPr="00C8141A">
              <w:rPr>
                <w:b/>
                <w:noProof/>
                <w:sz w:val="16"/>
                <w:szCs w:val="16"/>
              </w:rPr>
              <w:instrText>4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"" 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MonthStart \@ dddd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Sunday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= "Saturday" 1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=E2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0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&lt;&gt; 0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=E2+1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EA463D" w:rsidRPr="00C8141A">
              <w:rPr>
                <w:b/>
                <w:noProof/>
                <w:sz w:val="16"/>
                <w:szCs w:val="16"/>
              </w:rPr>
              <w:instrText>5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"" 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MonthStart \@ dddd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Sunday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= "Sunday" 1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=F2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EA463D" w:rsidRPr="00C8141A">
              <w:rPr>
                <w:b/>
                <w:noProof/>
                <w:sz w:val="16"/>
                <w:szCs w:val="16"/>
              </w:rPr>
              <w:instrText>5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&lt;&gt; 0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=F2+1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EA463D" w:rsidRPr="00C8141A">
              <w:rPr>
                <w:b/>
                <w:noProof/>
                <w:sz w:val="16"/>
                <w:szCs w:val="16"/>
              </w:rPr>
              <w:instrText>6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""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6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1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B29B2" w:rsidTr="00C8141A">
        <w:trPr>
          <w:trHeight w:hRule="exact" w:val="7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</w:tr>
      <w:tr w:rsidR="00EB29B2" w:rsidTr="00C8141A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=G2+1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2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=A4+1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3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=B4+1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4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=C4+1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5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=D4+1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6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=E4+1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7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=F4+1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8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B29B2" w:rsidTr="00C8141A">
        <w:trPr>
          <w:trHeight w:hRule="exact" w:val="1051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Pizza Rippers 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Salad Bar</w:t>
            </w:r>
          </w:p>
          <w:p w:rsidR="00C8141A" w:rsidRP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Spaghetti 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Salad Bar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French Bread </w:t>
            </w:r>
          </w:p>
          <w:p w:rsidR="00C8141A" w:rsidRP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Chili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Corn Bread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Salad Bar</w:t>
            </w:r>
          </w:p>
          <w:p w:rsidR="00C8141A" w:rsidRP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Applesauce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Spicy Chicken Sandwich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French Fries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Salad Bar</w:t>
            </w:r>
          </w:p>
          <w:p w:rsidR="00C8141A" w:rsidRP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</w:tr>
      <w:tr w:rsidR="00EB29B2" w:rsidTr="00C8141A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=G4+1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9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=A6+1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10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=B6+1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11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=C6+1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12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=D6+1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13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=E6+1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14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=F6+1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15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B29B2" w:rsidTr="00C8141A">
        <w:trPr>
          <w:trHeight w:hRule="exact" w:val="106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 Baked Potatoes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Pork Roast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Cooked Broccoli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Rolls &amp; Fruit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</w:p>
          <w:p w:rsidR="00C8141A" w:rsidRDefault="00C8141A">
            <w:pPr>
              <w:rPr>
                <w:b/>
                <w:sz w:val="16"/>
                <w:szCs w:val="16"/>
              </w:rPr>
            </w:pPr>
          </w:p>
          <w:p w:rsidR="00C8141A" w:rsidRDefault="00C8141A">
            <w:pPr>
              <w:rPr>
                <w:b/>
                <w:sz w:val="16"/>
                <w:szCs w:val="16"/>
              </w:rPr>
            </w:pPr>
          </w:p>
          <w:p w:rsidR="00C8141A" w:rsidRDefault="00C8141A">
            <w:pPr>
              <w:rPr>
                <w:b/>
                <w:sz w:val="16"/>
                <w:szCs w:val="16"/>
              </w:rPr>
            </w:pPr>
          </w:p>
          <w:p w:rsidR="00C8141A" w:rsidRDefault="00C8141A">
            <w:pPr>
              <w:rPr>
                <w:b/>
                <w:sz w:val="16"/>
                <w:szCs w:val="16"/>
              </w:rPr>
            </w:pPr>
          </w:p>
          <w:p w:rsidR="00C8141A" w:rsidRDefault="00C8141A">
            <w:pPr>
              <w:rPr>
                <w:b/>
                <w:sz w:val="16"/>
                <w:szCs w:val="16"/>
              </w:rPr>
            </w:pPr>
          </w:p>
          <w:p w:rsidR="00C8141A" w:rsidRDefault="00C8141A">
            <w:pPr>
              <w:rPr>
                <w:b/>
                <w:sz w:val="16"/>
                <w:szCs w:val="16"/>
              </w:rPr>
            </w:pPr>
          </w:p>
          <w:p w:rsidR="00C8141A" w:rsidRDefault="00C8141A">
            <w:pPr>
              <w:rPr>
                <w:b/>
                <w:sz w:val="16"/>
                <w:szCs w:val="16"/>
              </w:rPr>
            </w:pPr>
          </w:p>
          <w:p w:rsidR="00C8141A" w:rsidRPr="00C8141A" w:rsidRDefault="00C8141A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Chili Dogs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Grain Chips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Salad Bar </w:t>
            </w:r>
          </w:p>
          <w:p w:rsidR="00C8141A" w:rsidRP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Shredded Turkey &amp; Gravy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Green Beans</w:t>
            </w:r>
          </w:p>
          <w:p w:rsidR="00C8141A" w:rsidRP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Meatball Hoagie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Fries</w:t>
            </w:r>
          </w:p>
          <w:p w:rsid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Salad Bar</w:t>
            </w:r>
          </w:p>
          <w:p w:rsidR="00C8141A" w:rsidRPr="00C8141A" w:rsidRDefault="00C8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</w:tr>
      <w:tr w:rsidR="00EB29B2" w:rsidTr="00C8141A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=G6+1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16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=A8+1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17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=B8+1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18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=C8+1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19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=D8+1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20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=E8+1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21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=F8+1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22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B29B2" w:rsidTr="00482BF6">
        <w:trPr>
          <w:trHeight w:hRule="exact" w:val="10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482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</w:t>
            </w:r>
          </w:p>
          <w:p w:rsidR="00482BF6" w:rsidRDefault="00482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Salad Bar</w:t>
            </w:r>
          </w:p>
          <w:p w:rsidR="00482BF6" w:rsidRPr="00C8141A" w:rsidRDefault="00482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482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Nacho</w:t>
            </w:r>
          </w:p>
          <w:p w:rsidR="00482BF6" w:rsidRDefault="00482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Refried Beans &amp; Salsa</w:t>
            </w:r>
          </w:p>
          <w:p w:rsidR="00482BF6" w:rsidRDefault="00482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Salad Bar</w:t>
            </w:r>
          </w:p>
          <w:p w:rsidR="00482BF6" w:rsidRPr="00C8141A" w:rsidRDefault="00482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482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Nuggets</w:t>
            </w:r>
          </w:p>
          <w:p w:rsidR="00482BF6" w:rsidRDefault="00482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Potato Wedges</w:t>
            </w:r>
          </w:p>
          <w:p w:rsidR="00482BF6" w:rsidRDefault="00482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Salad Bar</w:t>
            </w:r>
          </w:p>
          <w:p w:rsidR="00482BF6" w:rsidRPr="00C8141A" w:rsidRDefault="00482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482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Hamburger or Cheeseburger</w:t>
            </w:r>
          </w:p>
          <w:p w:rsidR="00482BF6" w:rsidRDefault="00482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Fries</w:t>
            </w:r>
          </w:p>
          <w:p w:rsidR="00482BF6" w:rsidRPr="00C8141A" w:rsidRDefault="00482B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Salad Bar &amp; Fruit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</w:tr>
      <w:tr w:rsidR="00EB29B2" w:rsidTr="00C8141A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=G8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22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= 0,""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=G8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22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&lt;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31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=G8+1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23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""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23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23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=A10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23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= 0,""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=A10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23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&lt;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31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=A10+1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24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""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24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24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=B10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24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= 0,""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=B10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24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&lt;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31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=B10+1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25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""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25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25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=C10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25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= 0,""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=C10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25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&lt;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31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=C10+1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26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""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26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26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=D10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26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= 0,""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=D10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26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&lt;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31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=D10+1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27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""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27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27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=E10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27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= 0,""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=E10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27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&lt;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31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=E10+1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28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""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28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28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=F10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28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= 0,""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=F10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28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&lt;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31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=F10+1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29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""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29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29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B29B2" w:rsidTr="00C8141A">
        <w:trPr>
          <w:trHeight w:hRule="exact" w:val="988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</w:tr>
      <w:tr w:rsidR="00EB29B2" w:rsidTr="00C8141A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=G10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29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= 0,""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=G10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29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&lt;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31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=G10+1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30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""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30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30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=A12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30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= 0,""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IF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=A12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30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&lt;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sz w:val="16"/>
                <w:szCs w:val="16"/>
              </w:rPr>
              <w:instrText>31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 </w:instrText>
            </w:r>
            <w:r w:rsidRPr="00C8141A">
              <w:rPr>
                <w:b/>
                <w:sz w:val="16"/>
                <w:szCs w:val="16"/>
              </w:rPr>
              <w:fldChar w:fldCharType="begin"/>
            </w:r>
            <w:r w:rsidRPr="00C8141A">
              <w:rPr>
                <w:b/>
                <w:sz w:val="16"/>
                <w:szCs w:val="16"/>
              </w:rPr>
              <w:instrText xml:space="preserve"> =A12+1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31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instrText xml:space="preserve"> "" </w:instrText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instrText>31</w:instrText>
            </w:r>
            <w:r w:rsidRPr="00C8141A">
              <w:rPr>
                <w:b/>
                <w:sz w:val="16"/>
                <w:szCs w:val="16"/>
              </w:rPr>
              <w:fldChar w:fldCharType="end"/>
            </w:r>
            <w:r w:rsidRPr="00C8141A">
              <w:rPr>
                <w:b/>
                <w:sz w:val="16"/>
                <w:szCs w:val="16"/>
              </w:rPr>
              <w:fldChar w:fldCharType="separate"/>
            </w:r>
            <w:r w:rsidR="00343248" w:rsidRPr="00C8141A">
              <w:rPr>
                <w:b/>
                <w:noProof/>
                <w:sz w:val="16"/>
                <w:szCs w:val="16"/>
              </w:rPr>
              <w:t>31</w:t>
            </w:r>
            <w:r w:rsidRPr="00C814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pStyle w:val="Dates"/>
              <w:rPr>
                <w:b/>
                <w:sz w:val="16"/>
                <w:szCs w:val="16"/>
              </w:rPr>
            </w:pPr>
          </w:p>
        </w:tc>
      </w:tr>
      <w:tr w:rsidR="00EB29B2" w:rsidTr="00C8141A">
        <w:trPr>
          <w:trHeight w:hRule="exact" w:val="1168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A46575" w:rsidRDefault="00A465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 &amp; Mashed Potatoes &amp; Gravy</w:t>
            </w:r>
          </w:p>
          <w:p w:rsidR="00A46575" w:rsidRDefault="00A465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Grain Roll</w:t>
            </w:r>
          </w:p>
          <w:p w:rsidR="00A46575" w:rsidRDefault="00A465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Mixed Vegetables</w:t>
            </w:r>
          </w:p>
          <w:p w:rsidR="00A46575" w:rsidRDefault="00A465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&amp; Brownie</w:t>
            </w:r>
          </w:p>
          <w:p w:rsidR="00A46575" w:rsidRPr="00C8141A" w:rsidRDefault="00A46575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A465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Sweet &amp; Sour Chicken</w:t>
            </w:r>
          </w:p>
          <w:p w:rsidR="00A46575" w:rsidRDefault="00A465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Buttered Rice</w:t>
            </w:r>
          </w:p>
          <w:p w:rsidR="00A46575" w:rsidRDefault="00A465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Salad Bar &amp; Fruit</w:t>
            </w:r>
          </w:p>
          <w:p w:rsidR="00A46575" w:rsidRPr="00C8141A" w:rsidRDefault="00A465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Fortune Cookie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C8141A" w:rsidRDefault="00EB29B2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891"/>
        <w:gridCol w:w="3819"/>
        <w:gridCol w:w="3820"/>
        <w:gridCol w:w="382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B29B2" w:rsidRDefault="00EB29B2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spacing w:after="40"/>
            </w:pPr>
          </w:p>
        </w:tc>
      </w:tr>
    </w:tbl>
    <w:p w:rsidR="00EB29B2" w:rsidRDefault="00EB29B2"/>
    <w:sectPr w:rsidR="00EB29B2" w:rsidSect="00343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45" w:right="245" w:bottom="245" w:left="245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48" w:rsidRDefault="00343248">
      <w:pPr>
        <w:spacing w:before="0" w:after="0"/>
      </w:pPr>
      <w:r>
        <w:separator/>
      </w:r>
    </w:p>
  </w:endnote>
  <w:endnote w:type="continuationSeparator" w:id="0">
    <w:p w:rsidR="00343248" w:rsidRDefault="003432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40" w:rsidRDefault="00BB5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40" w:rsidRDefault="00BB5A40">
    <w:pPr>
      <w:pStyle w:val="Footer"/>
      <w:rPr>
        <w:b/>
      </w:rPr>
    </w:pPr>
    <w:r>
      <w:rPr>
        <w:b/>
      </w:rPr>
      <w:t>Milk choices offered daily.</w:t>
    </w:r>
  </w:p>
  <w:p w:rsidR="00BB5A40" w:rsidRDefault="00BB5A40">
    <w:pPr>
      <w:pStyle w:val="Footer"/>
      <w:rPr>
        <w:b/>
      </w:rPr>
    </w:pPr>
    <w:r>
      <w:rPr>
        <w:b/>
      </w:rPr>
      <w:t>Due to availability, menu is subject to change without notice.</w:t>
    </w:r>
  </w:p>
  <w:p w:rsidR="00BB5A40" w:rsidRPr="00BB5A40" w:rsidRDefault="00BB5A40">
    <w:pPr>
      <w:pStyle w:val="Footer"/>
      <w:rPr>
        <w:b/>
      </w:rPr>
    </w:pPr>
    <w:r>
      <w:rPr>
        <w:b/>
      </w:rPr>
      <w:t>This institution is an equal opportunity employer.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40" w:rsidRDefault="00BB5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48" w:rsidRDefault="00343248">
      <w:pPr>
        <w:spacing w:before="0" w:after="0"/>
      </w:pPr>
      <w:r>
        <w:separator/>
      </w:r>
    </w:p>
  </w:footnote>
  <w:footnote w:type="continuationSeparator" w:id="0">
    <w:p w:rsidR="00343248" w:rsidRDefault="003432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40" w:rsidRDefault="00BB5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40" w:rsidRDefault="00BB5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40" w:rsidRDefault="00BB5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20"/>
    <w:docVar w:name="MonthStart" w:val="3/1/2020"/>
  </w:docVars>
  <w:rsids>
    <w:rsidRoot w:val="00343248"/>
    <w:rsid w:val="0024454A"/>
    <w:rsid w:val="00343248"/>
    <w:rsid w:val="00391BA6"/>
    <w:rsid w:val="00482BF6"/>
    <w:rsid w:val="004D589B"/>
    <w:rsid w:val="004E1311"/>
    <w:rsid w:val="005B0009"/>
    <w:rsid w:val="0068377B"/>
    <w:rsid w:val="007F2293"/>
    <w:rsid w:val="00A46575"/>
    <w:rsid w:val="00AD76BD"/>
    <w:rsid w:val="00B14B60"/>
    <w:rsid w:val="00BB5A40"/>
    <w:rsid w:val="00C8141A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6A1F31"/>
  <w15:docId w15:val="{2F045075-344D-4F9C-89C3-9546ABA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rimsher\AppData\Roaming\Microsoft\Templates\Horizontal%20calendar%20(Monday%20start)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51CA6BFDE414F91AB70E855D4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87EF-DC40-41DA-AB5F-409F83AACA91}"/>
      </w:docPartPr>
      <w:docPartBody>
        <w:p w:rsidR="00365480" w:rsidRDefault="002C7C82">
          <w:pPr>
            <w:pStyle w:val="01451CA6BFDE414F91AB70E855D413AA"/>
          </w:pPr>
          <w:r>
            <w:t>Monday</w:t>
          </w:r>
        </w:p>
      </w:docPartBody>
    </w:docPart>
    <w:docPart>
      <w:docPartPr>
        <w:name w:val="7CBEE9C71019421CB3ECF2970A30E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F08A-49BC-4230-835B-EB6CE5A2BEA0}"/>
      </w:docPartPr>
      <w:docPartBody>
        <w:p w:rsidR="00365480" w:rsidRDefault="002C7C82">
          <w:pPr>
            <w:pStyle w:val="7CBEE9C71019421CB3ECF2970A30EB95"/>
          </w:pPr>
          <w:r>
            <w:t>Tuesday</w:t>
          </w:r>
        </w:p>
      </w:docPartBody>
    </w:docPart>
    <w:docPart>
      <w:docPartPr>
        <w:name w:val="89C89B77449642FF8720A6B8C7E5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BAEE-A1C4-48DA-A9A8-6B8176B0BCE1}"/>
      </w:docPartPr>
      <w:docPartBody>
        <w:p w:rsidR="00365480" w:rsidRDefault="002C7C82">
          <w:pPr>
            <w:pStyle w:val="89C89B77449642FF8720A6B8C7E56B60"/>
          </w:pPr>
          <w:r>
            <w:t>Wednesday</w:t>
          </w:r>
        </w:p>
      </w:docPartBody>
    </w:docPart>
    <w:docPart>
      <w:docPartPr>
        <w:name w:val="8A6FABA1635948699CAF774D64BD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ACB4-6B6D-4AE0-869F-FE4FB7DBFF96}"/>
      </w:docPartPr>
      <w:docPartBody>
        <w:p w:rsidR="00365480" w:rsidRDefault="002C7C82">
          <w:pPr>
            <w:pStyle w:val="8A6FABA1635948699CAF774D64BD6CA6"/>
          </w:pPr>
          <w:r>
            <w:t>Thursday</w:t>
          </w:r>
        </w:p>
      </w:docPartBody>
    </w:docPart>
    <w:docPart>
      <w:docPartPr>
        <w:name w:val="B372CE7A5A7D4A35B71CF5800A94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4221-76BE-4163-A84D-A4BA3996D3E9}"/>
      </w:docPartPr>
      <w:docPartBody>
        <w:p w:rsidR="00365480" w:rsidRDefault="002C7C82">
          <w:pPr>
            <w:pStyle w:val="B372CE7A5A7D4A35B71CF5800A94CC6C"/>
          </w:pPr>
          <w:r>
            <w:t>Friday</w:t>
          </w:r>
        </w:p>
      </w:docPartBody>
    </w:docPart>
    <w:docPart>
      <w:docPartPr>
        <w:name w:val="62DEEEEF44EC4AF3B231EB343D31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0BA3-A1E8-46C5-80B4-1BA4DC12F0D9}"/>
      </w:docPartPr>
      <w:docPartBody>
        <w:p w:rsidR="00365480" w:rsidRDefault="002C7C82">
          <w:pPr>
            <w:pStyle w:val="62DEEEEF44EC4AF3B231EB343D318680"/>
          </w:pPr>
          <w:r>
            <w:t>Saturday</w:t>
          </w:r>
        </w:p>
      </w:docPartBody>
    </w:docPart>
    <w:docPart>
      <w:docPartPr>
        <w:name w:val="86933FAB6D2A472DAC54438E33DB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28BB6-DCFC-48E8-9BB7-3685765C5E5B}"/>
      </w:docPartPr>
      <w:docPartBody>
        <w:p w:rsidR="00365480" w:rsidRDefault="002C7C82">
          <w:pPr>
            <w:pStyle w:val="86933FAB6D2A472DAC54438E33DB831B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82"/>
    <w:rsid w:val="002C7C82"/>
    <w:rsid w:val="003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451CA6BFDE414F91AB70E855D413AA">
    <w:name w:val="01451CA6BFDE414F91AB70E855D413AA"/>
  </w:style>
  <w:style w:type="paragraph" w:customStyle="1" w:styleId="7CBEE9C71019421CB3ECF2970A30EB95">
    <w:name w:val="7CBEE9C71019421CB3ECF2970A30EB95"/>
  </w:style>
  <w:style w:type="paragraph" w:customStyle="1" w:styleId="89C89B77449642FF8720A6B8C7E56B60">
    <w:name w:val="89C89B77449642FF8720A6B8C7E56B60"/>
  </w:style>
  <w:style w:type="paragraph" w:customStyle="1" w:styleId="8A6FABA1635948699CAF774D64BD6CA6">
    <w:name w:val="8A6FABA1635948699CAF774D64BD6CA6"/>
  </w:style>
  <w:style w:type="paragraph" w:customStyle="1" w:styleId="B372CE7A5A7D4A35B71CF5800A94CC6C">
    <w:name w:val="B372CE7A5A7D4A35B71CF5800A94CC6C"/>
  </w:style>
  <w:style w:type="paragraph" w:customStyle="1" w:styleId="62DEEEEF44EC4AF3B231EB343D318680">
    <w:name w:val="62DEEEEF44EC4AF3B231EB343D318680"/>
  </w:style>
  <w:style w:type="paragraph" w:customStyle="1" w:styleId="86933FAB6D2A472DAC54438E33DB831B">
    <w:name w:val="86933FAB6D2A472DAC54438E33DB831B"/>
  </w:style>
  <w:style w:type="paragraph" w:customStyle="1" w:styleId="1BD19338AC3A47B48DFAD583724ACDE6">
    <w:name w:val="1BD19338AC3A47B48DFAD583724ACDE6"/>
  </w:style>
  <w:style w:type="paragraph" w:customStyle="1" w:styleId="0BCC259219814EC6856FB9F2503A37C6">
    <w:name w:val="0BCC259219814EC6856FB9F2503A37C6"/>
  </w:style>
  <w:style w:type="paragraph" w:customStyle="1" w:styleId="6B40EB43F121496F8161D5DCC857E886">
    <w:name w:val="6B40EB43F121496F8161D5DCC857E886"/>
  </w:style>
  <w:style w:type="paragraph" w:customStyle="1" w:styleId="576C78B4D9B64008B295EF023A100AC6">
    <w:name w:val="576C78B4D9B64008B295EF023A100AC6"/>
  </w:style>
  <w:style w:type="paragraph" w:customStyle="1" w:styleId="899AA92B338E4EB6B42CCEB03268E68A">
    <w:name w:val="899AA92B338E4EB6B42CCEB03268E68A"/>
  </w:style>
  <w:style w:type="paragraph" w:customStyle="1" w:styleId="C1C92DE11E09442DB5AA1050CAE21483">
    <w:name w:val="C1C92DE11E09442DB5AA1050CAE21483"/>
  </w:style>
  <w:style w:type="paragraph" w:customStyle="1" w:styleId="4D1B82C1893643D48B0360552668FAD7">
    <w:name w:val="4D1B82C1893643D48B0360552668FAD7"/>
  </w:style>
  <w:style w:type="paragraph" w:customStyle="1" w:styleId="741171DE6DF84C3DAEF46619A99F3B59">
    <w:name w:val="741171DE6DF84C3DAEF46619A99F3B59"/>
    <w:rsid w:val="002C7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D61C-A6B0-40ED-8B53-3B715C92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start)(4)</Template>
  <TotalTime>35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Scrimsher</dc:creator>
  <cp:keywords/>
  <dc:description/>
  <cp:lastModifiedBy>Mindy Scrimsher</cp:lastModifiedBy>
  <cp:revision>3</cp:revision>
  <dcterms:created xsi:type="dcterms:W3CDTF">2020-02-14T01:28:00Z</dcterms:created>
  <dcterms:modified xsi:type="dcterms:W3CDTF">2020-02-18T22:42:00Z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