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BE51B0">
            <w:pPr>
              <w:pStyle w:val="Month"/>
              <w:spacing w:after="40"/>
            </w:pPr>
            <w:r>
              <w:t xml:space="preserve">Breakfast           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BE51B0">
              <w:t>October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E51B0" w:rsidRPr="00BE51B0">
              <w:t>2020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64" w:type="pct"/>
        <w:tblInd w:w="-18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242"/>
        <w:gridCol w:w="2056"/>
        <w:gridCol w:w="2056"/>
        <w:gridCol w:w="2055"/>
        <w:gridCol w:w="2055"/>
        <w:gridCol w:w="2055"/>
        <w:gridCol w:w="2055"/>
      </w:tblGrid>
      <w:tr w:rsidR="00EB29B2" w:rsidTr="00BE5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1830477086"/>
            <w:placeholder>
              <w:docPart w:val="2CF40EF4E3564B309A6F271629542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" w:type="pct"/>
                <w:tcBorders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326BA6" w:themeFill="text2" w:themeFillShade="BF"/>
              </w:tcPr>
              <w:p w:rsidR="00EB29B2" w:rsidRPr="00BE51B0" w:rsidRDefault="004D589B">
                <w:pPr>
                  <w:pStyle w:val="Days"/>
                  <w:rPr>
                    <w:b w:val="0"/>
                  </w:rPr>
                </w:pPr>
                <w:r w:rsidRPr="00BE51B0">
                  <w:rPr>
                    <w:b w:val="0"/>
                  </w:rPr>
                  <w:t>Monday</w:t>
                </w:r>
              </w:p>
            </w:tc>
          </w:sdtContent>
        </w:sdt>
        <w:tc>
          <w:tcPr>
            <w:tcW w:w="705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BE51B0" w:rsidRDefault="00A339D3">
            <w:pPr>
              <w:pStyle w:val="Days"/>
              <w:rPr>
                <w:b w:val="0"/>
              </w:rPr>
            </w:pPr>
            <w:sdt>
              <w:sdtPr>
                <w:rPr>
                  <w:b w:val="0"/>
                </w:rPr>
                <w:id w:val="1049036045"/>
                <w:placeholder>
                  <w:docPart w:val="A1F8BDC30D3E4ECBB3D12C0E5BE1E6AA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BE51B0">
                  <w:rPr>
                    <w:b w:val="0"/>
                  </w:rPr>
                  <w:t>Tuesday</w:t>
                </w:r>
              </w:sdtContent>
            </w:sdt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BE51B0" w:rsidRDefault="00A339D3">
            <w:pPr>
              <w:pStyle w:val="Days"/>
              <w:rPr>
                <w:b w:val="0"/>
              </w:rPr>
            </w:pPr>
            <w:sdt>
              <w:sdtPr>
                <w:rPr>
                  <w:b w:val="0"/>
                </w:rPr>
                <w:id w:val="513506771"/>
                <w:placeholder>
                  <w:docPart w:val="D0880E84EC2F4F95955AD7044200817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BE51B0">
                  <w:rPr>
                    <w:b w:val="0"/>
                  </w:rPr>
                  <w:t>Wednesday</w:t>
                </w:r>
              </w:sdtContent>
            </w:sdt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BE51B0" w:rsidRDefault="00A339D3">
            <w:pPr>
              <w:pStyle w:val="Days"/>
              <w:rPr>
                <w:b w:val="0"/>
              </w:rPr>
            </w:pPr>
            <w:sdt>
              <w:sdtPr>
                <w:rPr>
                  <w:b w:val="0"/>
                </w:rPr>
                <w:id w:val="1506241252"/>
                <w:placeholder>
                  <w:docPart w:val="B01671477B5542E78B1F8CC12E96E05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BE51B0">
                  <w:rPr>
                    <w:b w:val="0"/>
                  </w:rPr>
                  <w:t>Thursday</w:t>
                </w:r>
              </w:sdtContent>
            </w:sdt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BE51B0" w:rsidRDefault="00A339D3">
            <w:pPr>
              <w:pStyle w:val="Days"/>
              <w:rPr>
                <w:b w:val="0"/>
              </w:rPr>
            </w:pPr>
            <w:sdt>
              <w:sdtPr>
                <w:rPr>
                  <w:b w:val="0"/>
                </w:rPr>
                <w:id w:val="366961532"/>
                <w:placeholder>
                  <w:docPart w:val="88AD389878264547894F208975EB23D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BE51B0">
                  <w:rPr>
                    <w:b w:val="0"/>
                  </w:rPr>
                  <w:t>Friday</w:t>
                </w:r>
              </w:sdtContent>
            </w:sdt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Pr="00BE51B0" w:rsidRDefault="00A339D3">
            <w:pPr>
              <w:pStyle w:val="Days"/>
              <w:rPr>
                <w:b w:val="0"/>
              </w:rPr>
            </w:pPr>
            <w:sdt>
              <w:sdtPr>
                <w:rPr>
                  <w:b w:val="0"/>
                </w:rPr>
                <w:id w:val="-703411913"/>
                <w:placeholder>
                  <w:docPart w:val="8BC740AAD28846C2A3423BA516DEF140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BE51B0">
                  <w:rPr>
                    <w:b w:val="0"/>
                  </w:rPr>
                  <w:t>Saturday</w:t>
                </w:r>
              </w:sdtContent>
            </w:sdt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Pr="00BE51B0" w:rsidRDefault="00A339D3">
            <w:pPr>
              <w:pStyle w:val="Days"/>
              <w:rPr>
                <w:b w:val="0"/>
              </w:rPr>
            </w:pPr>
            <w:sdt>
              <w:sdtPr>
                <w:rPr>
                  <w:b w:val="0"/>
                </w:rPr>
                <w:id w:val="-1559472048"/>
                <w:placeholder>
                  <w:docPart w:val="6F4447F316504887AE673CB363A34486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BE51B0">
                  <w:rPr>
                    <w:b w:val="0"/>
                  </w:rPr>
                  <w:t>Sunday</w:t>
                </w:r>
              </w:sdtContent>
            </w:sdt>
          </w:p>
        </w:tc>
      </w:tr>
      <w:tr w:rsidR="00EB29B2" w:rsidTr="00BE51B0">
        <w:trPr>
          <w:trHeight w:val="242"/>
        </w:trPr>
        <w:tc>
          <w:tcPr>
            <w:tcW w:w="76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</w:pPr>
            <w:r w:rsidRPr="00BE51B0">
              <w:fldChar w:fldCharType="begin"/>
            </w:r>
            <w:r w:rsidRPr="00BE51B0">
              <w:instrText xml:space="preserve"> IF </w:instrText>
            </w:r>
            <w:r w:rsidRPr="00BE51B0">
              <w:fldChar w:fldCharType="begin"/>
            </w:r>
            <w:r w:rsidRPr="00BE51B0">
              <w:instrText xml:space="preserve"> DocVariable MonthStart \@ dddd </w:instrText>
            </w:r>
            <w:r w:rsidRPr="00BE51B0">
              <w:fldChar w:fldCharType="separate"/>
            </w:r>
            <w:r w:rsidR="00BE51B0" w:rsidRPr="00BE51B0">
              <w:instrText>Thursday</w:instrText>
            </w:r>
            <w:r w:rsidRPr="00BE51B0">
              <w:fldChar w:fldCharType="end"/>
            </w:r>
            <w:r w:rsidRPr="00BE51B0">
              <w:instrText xml:space="preserve"> = "Monday" 1 ""</w:instrText>
            </w:r>
            <w:r w:rsidRPr="00BE51B0"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</w:pPr>
            <w:r w:rsidRPr="00BE51B0">
              <w:fldChar w:fldCharType="begin"/>
            </w:r>
            <w:r w:rsidRPr="00BE51B0">
              <w:instrText xml:space="preserve"> IF </w:instrText>
            </w:r>
            <w:r w:rsidRPr="00BE51B0">
              <w:fldChar w:fldCharType="begin"/>
            </w:r>
            <w:r w:rsidRPr="00BE51B0">
              <w:instrText xml:space="preserve"> DocVariable MonthStart \@ dddd </w:instrText>
            </w:r>
            <w:r w:rsidRPr="00BE51B0">
              <w:fldChar w:fldCharType="separate"/>
            </w:r>
            <w:r w:rsidR="00BE51B0" w:rsidRPr="00BE51B0">
              <w:instrText>Thursday</w:instrText>
            </w:r>
            <w:r w:rsidRPr="00BE51B0">
              <w:fldChar w:fldCharType="end"/>
            </w:r>
            <w:r w:rsidRPr="00BE51B0">
              <w:instrText xml:space="preserve"> = "Tuesday" 1 </w:instrText>
            </w:r>
            <w:r w:rsidRPr="00BE51B0">
              <w:fldChar w:fldCharType="begin"/>
            </w:r>
            <w:r w:rsidRPr="00BE51B0">
              <w:instrText xml:space="preserve"> IF </w:instrText>
            </w:r>
            <w:r w:rsidRPr="00BE51B0">
              <w:fldChar w:fldCharType="begin"/>
            </w:r>
            <w:r w:rsidRPr="00BE51B0">
              <w:instrText xml:space="preserve"> =A2 </w:instrText>
            </w:r>
            <w:r w:rsidRPr="00BE51B0">
              <w:fldChar w:fldCharType="separate"/>
            </w:r>
            <w:r w:rsidR="00BE51B0" w:rsidRPr="00BE51B0">
              <w:rPr>
                <w:noProof/>
              </w:rPr>
              <w:instrText>0</w:instrText>
            </w:r>
            <w:r w:rsidRPr="00BE51B0">
              <w:fldChar w:fldCharType="end"/>
            </w:r>
            <w:r w:rsidRPr="00BE51B0">
              <w:instrText xml:space="preserve"> &lt;&gt; 0 </w:instrText>
            </w:r>
            <w:r w:rsidRPr="00BE51B0">
              <w:fldChar w:fldCharType="begin"/>
            </w:r>
            <w:r w:rsidRPr="00BE51B0">
              <w:instrText xml:space="preserve"> =A2+1 </w:instrText>
            </w:r>
            <w:r w:rsidRPr="00BE51B0">
              <w:fldChar w:fldCharType="separate"/>
            </w:r>
            <w:r w:rsidRPr="00BE51B0">
              <w:rPr>
                <w:noProof/>
              </w:rPr>
              <w:instrText>2</w:instrText>
            </w:r>
            <w:r w:rsidRPr="00BE51B0">
              <w:fldChar w:fldCharType="end"/>
            </w:r>
            <w:r w:rsidRPr="00BE51B0">
              <w:instrText xml:space="preserve"> "" </w:instrText>
            </w:r>
            <w:r w:rsidRPr="00BE51B0">
              <w:fldChar w:fldCharType="end"/>
            </w:r>
            <w:r w:rsidRPr="00BE51B0"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</w:pPr>
            <w:r w:rsidRPr="00BE51B0">
              <w:fldChar w:fldCharType="begin"/>
            </w:r>
            <w:r w:rsidRPr="00BE51B0">
              <w:instrText xml:space="preserve"> IF </w:instrText>
            </w:r>
            <w:r w:rsidRPr="00BE51B0">
              <w:fldChar w:fldCharType="begin"/>
            </w:r>
            <w:r w:rsidRPr="00BE51B0">
              <w:instrText xml:space="preserve"> DocVariable MonthStart \@ dddd </w:instrText>
            </w:r>
            <w:r w:rsidRPr="00BE51B0">
              <w:fldChar w:fldCharType="separate"/>
            </w:r>
            <w:r w:rsidR="00BE51B0" w:rsidRPr="00BE51B0">
              <w:instrText>Thursday</w:instrText>
            </w:r>
            <w:r w:rsidRPr="00BE51B0">
              <w:fldChar w:fldCharType="end"/>
            </w:r>
            <w:r w:rsidRPr="00BE51B0">
              <w:instrText xml:space="preserve"> = "Wednesday" 1 </w:instrText>
            </w:r>
            <w:r w:rsidRPr="00BE51B0">
              <w:fldChar w:fldCharType="begin"/>
            </w:r>
            <w:r w:rsidRPr="00BE51B0">
              <w:instrText xml:space="preserve"> IF </w:instrText>
            </w:r>
            <w:r w:rsidRPr="00BE51B0">
              <w:fldChar w:fldCharType="begin"/>
            </w:r>
            <w:r w:rsidRPr="00BE51B0">
              <w:instrText xml:space="preserve"> =B2 </w:instrText>
            </w:r>
            <w:r w:rsidRPr="00BE51B0">
              <w:fldChar w:fldCharType="separate"/>
            </w:r>
            <w:r w:rsidR="00BE51B0" w:rsidRPr="00BE51B0">
              <w:rPr>
                <w:noProof/>
              </w:rPr>
              <w:instrText>0</w:instrText>
            </w:r>
            <w:r w:rsidRPr="00BE51B0">
              <w:fldChar w:fldCharType="end"/>
            </w:r>
            <w:r w:rsidRPr="00BE51B0">
              <w:instrText xml:space="preserve"> &lt;&gt; 0 </w:instrText>
            </w:r>
            <w:r w:rsidRPr="00BE51B0">
              <w:fldChar w:fldCharType="begin"/>
            </w:r>
            <w:r w:rsidRPr="00BE51B0">
              <w:instrText xml:space="preserve"> =B2+1 </w:instrText>
            </w:r>
            <w:r w:rsidRPr="00BE51B0">
              <w:fldChar w:fldCharType="separate"/>
            </w:r>
            <w:r w:rsidR="00EA463D" w:rsidRPr="00BE51B0">
              <w:rPr>
                <w:noProof/>
              </w:rPr>
              <w:instrText>2</w:instrText>
            </w:r>
            <w:r w:rsidRPr="00BE51B0">
              <w:fldChar w:fldCharType="end"/>
            </w:r>
            <w:r w:rsidRPr="00BE51B0">
              <w:instrText xml:space="preserve"> "" </w:instrText>
            </w:r>
            <w:r w:rsidRPr="00BE51B0">
              <w:fldChar w:fldCharType="end"/>
            </w:r>
            <w:r w:rsidRPr="00BE51B0"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MonthStart \@ dddd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Thursday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"Thursday" 1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=C2 </w:instrText>
            </w:r>
            <w:r w:rsidRPr="00BE51B0">
              <w:rPr>
                <w:b/>
              </w:rPr>
              <w:fldChar w:fldCharType="separate"/>
            </w:r>
            <w:r w:rsidR="00EA463D" w:rsidRPr="00BE51B0">
              <w:rPr>
                <w:b/>
                <w:noProof/>
              </w:rPr>
              <w:instrText>2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&lt;&gt; 0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=C2+1 </w:instrText>
            </w:r>
            <w:r w:rsidRPr="00BE51B0">
              <w:rPr>
                <w:b/>
              </w:rPr>
              <w:fldChar w:fldCharType="separate"/>
            </w:r>
            <w:r w:rsidR="00EA463D" w:rsidRPr="00BE51B0">
              <w:rPr>
                <w:b/>
                <w:noProof/>
              </w:rPr>
              <w:instrText>3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MonthStart \@ dddd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Thursday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= "Friday" 1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=D2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&lt;&gt; 0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=D2+1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MonthStart \@ dddd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Thursday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"Saturday" 1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=E2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&lt;&gt; 0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=E2+1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3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MonthStart \@ dddd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Thursday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"Sunday" 1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=F2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&lt;&gt; 0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=F2+1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4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4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4</w:t>
            </w:r>
            <w:r w:rsidRPr="00BE51B0">
              <w:rPr>
                <w:b/>
              </w:rPr>
              <w:fldChar w:fldCharType="end"/>
            </w:r>
          </w:p>
        </w:tc>
      </w:tr>
      <w:tr w:rsidR="00EB29B2" w:rsidTr="00BE51B0">
        <w:trPr>
          <w:trHeight w:hRule="exact" w:val="1026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BE51B0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E51B0" w:rsidRPr="00BE51B0" w:rsidRDefault="00BE51B0">
            <w:pPr>
              <w:rPr>
                <w:b/>
              </w:rPr>
            </w:pPr>
            <w:r>
              <w:rPr>
                <w:b/>
              </w:rPr>
              <w:t xml:space="preserve">    No School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</w:tr>
      <w:tr w:rsidR="00EB29B2" w:rsidTr="00BE51B0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=G2+1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5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=A4+1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6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=B4+1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7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=C4+1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8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=D4+1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9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=E4+1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10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=F4+1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11</w:t>
            </w:r>
            <w:r w:rsidRPr="00BE51B0">
              <w:rPr>
                <w:b/>
              </w:rPr>
              <w:fldChar w:fldCharType="end"/>
            </w:r>
          </w:p>
        </w:tc>
      </w:tr>
      <w:tr w:rsidR="00EB29B2" w:rsidTr="00BE51B0">
        <w:trPr>
          <w:trHeight w:hRule="exact" w:val="981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BE51B0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BE51B0" w:rsidRDefault="00BE51B0">
            <w:pPr>
              <w:rPr>
                <w:b/>
              </w:rPr>
            </w:pPr>
            <w:r>
              <w:rPr>
                <w:b/>
              </w:rPr>
              <w:t>String Cheese</w:t>
            </w:r>
          </w:p>
          <w:p w:rsidR="00BE51B0" w:rsidRPr="00BE51B0" w:rsidRDefault="00BE51B0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BE51B0">
            <w:pPr>
              <w:rPr>
                <w:b/>
              </w:rPr>
            </w:pPr>
            <w:r>
              <w:rPr>
                <w:b/>
              </w:rPr>
              <w:t>Breakfast Sandwich</w:t>
            </w:r>
          </w:p>
          <w:p w:rsidR="00BE51B0" w:rsidRDefault="00BE51B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BE51B0" w:rsidRPr="00BE51B0" w:rsidRDefault="00BE51B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BE51B0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BE51B0" w:rsidRDefault="00BE51B0">
            <w:pPr>
              <w:rPr>
                <w:b/>
              </w:rPr>
            </w:pPr>
            <w:r>
              <w:rPr>
                <w:b/>
              </w:rPr>
              <w:t>Mini Donuts</w:t>
            </w:r>
          </w:p>
          <w:p w:rsidR="00BE51B0" w:rsidRPr="00BE51B0" w:rsidRDefault="00BE51B0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BE51B0">
            <w:pPr>
              <w:rPr>
                <w:b/>
              </w:rPr>
            </w:pPr>
            <w:r>
              <w:rPr>
                <w:b/>
              </w:rPr>
              <w:t>Muffin</w:t>
            </w:r>
          </w:p>
          <w:p w:rsidR="00BE51B0" w:rsidRDefault="00BE51B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BE51B0" w:rsidRPr="00BE51B0" w:rsidRDefault="00BE51B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EB29B2">
            <w:pPr>
              <w:rPr>
                <w:b/>
              </w:rPr>
            </w:pPr>
          </w:p>
        </w:tc>
      </w:tr>
      <w:tr w:rsidR="00EB29B2" w:rsidTr="00BE51B0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=G4+1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12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=A6+1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13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=B6+1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14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=C6+1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15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=D6+1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16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=E6+1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17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=F6+1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18</w:t>
            </w:r>
            <w:r w:rsidRPr="00BE51B0">
              <w:rPr>
                <w:b/>
              </w:rPr>
              <w:fldChar w:fldCharType="end"/>
            </w:r>
          </w:p>
        </w:tc>
      </w:tr>
      <w:tr w:rsidR="00EB29B2" w:rsidTr="00BE51B0">
        <w:trPr>
          <w:trHeight w:hRule="exact" w:val="112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Apple Cinnamon French Toast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Sausage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Oatmeal Cocoa Chip Bar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Yogurt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Blueberry Bagel &amp; Cream Cheese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 xml:space="preserve">Cereal 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String Cheese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</w:tr>
      <w:tr w:rsidR="00EB29B2" w:rsidTr="00BE51B0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=G6+1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19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=A8+1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20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=B8+1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21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=C8+1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22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=D8+1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23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=E8+1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24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=F8+1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25</w:t>
            </w:r>
            <w:r w:rsidRPr="00BE51B0">
              <w:rPr>
                <w:b/>
              </w:rPr>
              <w:fldChar w:fldCharType="end"/>
            </w:r>
          </w:p>
        </w:tc>
      </w:tr>
      <w:tr w:rsidR="00EB29B2" w:rsidTr="00BE51B0">
        <w:trPr>
          <w:trHeight w:hRule="exact" w:val="1134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Breakfast Pizza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Juice</w:t>
            </w:r>
          </w:p>
          <w:p w:rsidR="001C179E" w:rsidRPr="00BE51B0" w:rsidRDefault="001C179E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Yogurt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Breakfast Sandwich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String Cheese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BE51B0" w:rsidRDefault="00EB29B2">
            <w:pPr>
              <w:rPr>
                <w:b/>
              </w:rPr>
            </w:pPr>
          </w:p>
        </w:tc>
      </w:tr>
      <w:tr w:rsidR="00EB29B2" w:rsidTr="00BE51B0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=G8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25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0,""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=G8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25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&lt;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MonthEnd \@ 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=G8+1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26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26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26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=A10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26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0,""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=A10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26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&lt;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MonthEnd \@ 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=A10+1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27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27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27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=B10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27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0,""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=B10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27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&lt;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MonthEnd \@ 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=B10+1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28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28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28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=C10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28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0,""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=C10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28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&lt;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MonthEnd \@ 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=C10+1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29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29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29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=D10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29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0,""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=D10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29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&lt;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MonthEnd \@ 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=D10+1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30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="00BE51B0"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30</w:instrText>
            </w:r>
            <w:r w:rsidRPr="00BE51B0">
              <w:rPr>
                <w:b/>
              </w:rPr>
              <w:fldChar w:fldCharType="end"/>
            </w:r>
            <w:r w:rsidR="00BE51B0"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30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=E10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30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0,""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=E10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30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&lt;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MonthEnd \@ 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=E10+1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="00BE51B0"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t>31</w:t>
            </w:r>
            <w:r w:rsidRPr="00BE51B0">
              <w:rPr>
                <w:b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BE51B0" w:rsidRDefault="004D589B">
            <w:pPr>
              <w:pStyle w:val="Dates"/>
              <w:rPr>
                <w:b/>
              </w:rPr>
            </w:pP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=F10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= 0,""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IF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=F10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  <w:noProof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&lt;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DocVariable MonthEnd \@ d </w:instrText>
            </w:r>
            <w:r w:rsidRPr="00BE51B0">
              <w:rPr>
                <w:b/>
              </w:rPr>
              <w:fldChar w:fldCharType="separate"/>
            </w:r>
            <w:r w:rsidR="00BE51B0" w:rsidRPr="00BE51B0">
              <w:rPr>
                <w:b/>
              </w:rPr>
              <w:instrText>31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 </w:instrText>
            </w:r>
            <w:r w:rsidRPr="00BE51B0">
              <w:rPr>
                <w:b/>
              </w:rPr>
              <w:fldChar w:fldCharType="begin"/>
            </w:r>
            <w:r w:rsidRPr="00BE51B0">
              <w:rPr>
                <w:b/>
              </w:rPr>
              <w:instrText xml:space="preserve"> =F10+1 </w:instrText>
            </w:r>
            <w:r w:rsidRPr="00BE51B0">
              <w:rPr>
                <w:b/>
              </w:rPr>
              <w:fldChar w:fldCharType="separate"/>
            </w:r>
            <w:r w:rsidR="00EA463D" w:rsidRPr="00BE51B0">
              <w:rPr>
                <w:b/>
                <w:noProof/>
              </w:rPr>
              <w:instrText>30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instrText xml:space="preserve"> "" </w:instrText>
            </w:r>
            <w:r w:rsidRPr="00BE51B0">
              <w:rPr>
                <w:b/>
              </w:rPr>
              <w:fldChar w:fldCharType="end"/>
            </w:r>
            <w:r w:rsidRPr="00BE51B0">
              <w:rPr>
                <w:b/>
              </w:rPr>
              <w:fldChar w:fldCharType="end"/>
            </w:r>
          </w:p>
        </w:tc>
      </w:tr>
      <w:tr w:rsidR="00EB29B2" w:rsidTr="00BE51B0">
        <w:trPr>
          <w:trHeight w:hRule="exact" w:val="1062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Breakfast on a Stick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Bagel &amp; Cream Cheese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Pancake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Sausage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1C179E">
            <w:pPr>
              <w:rPr>
                <w:b/>
              </w:rPr>
            </w:pPr>
            <w:r>
              <w:rPr>
                <w:b/>
              </w:rPr>
              <w:t>Breakfast Burrito</w:t>
            </w:r>
          </w:p>
          <w:p w:rsidR="001C179E" w:rsidRDefault="001C179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1C179E" w:rsidRPr="00BE51B0" w:rsidRDefault="001C179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BE51B0" w:rsidRDefault="00EB29B2">
            <w:pPr>
              <w:rPr>
                <w:b/>
              </w:rPr>
            </w:pPr>
          </w:p>
        </w:tc>
      </w:tr>
      <w:tr w:rsidR="00EB29B2" w:rsidTr="00BE51B0">
        <w:tc>
          <w:tcPr>
            <w:tcW w:w="769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E51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E51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BE51B0">
        <w:trPr>
          <w:trHeight w:hRule="exact" w:val="95"/>
        </w:trPr>
        <w:tc>
          <w:tcPr>
            <w:tcW w:w="769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05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05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05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05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05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05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Pr="00BE51B0" w:rsidRDefault="00EB29B2">
            <w:pPr>
              <w:pStyle w:val="Heading1"/>
              <w:spacing w:after="40"/>
              <w:outlineLvl w:val="0"/>
              <w:rPr>
                <w:sz w:val="18"/>
                <w:szCs w:val="18"/>
              </w:rPr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B0" w:rsidRDefault="00BE51B0">
      <w:pPr>
        <w:spacing w:before="0" w:after="0"/>
      </w:pPr>
      <w:r>
        <w:separator/>
      </w:r>
    </w:p>
  </w:endnote>
  <w:endnote w:type="continuationSeparator" w:id="0">
    <w:p w:rsidR="00BE51B0" w:rsidRDefault="00BE51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FA" w:rsidRDefault="00301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FA" w:rsidRDefault="00301EFA">
    <w:pPr>
      <w:pStyle w:val="Footer"/>
      <w:rPr>
        <w:b/>
      </w:rPr>
    </w:pPr>
    <w:r>
      <w:rPr>
        <w:b/>
      </w:rPr>
      <w:t>Breakfast</w:t>
    </w:r>
    <w:r>
      <w:rPr>
        <w:b/>
      </w:rPr>
      <w:tab/>
      <w:t>Lunch</w:t>
    </w:r>
  </w:p>
  <w:p w:rsidR="00301EFA" w:rsidRDefault="00301EFA">
    <w:pPr>
      <w:pStyle w:val="Footer"/>
      <w:rPr>
        <w:b/>
      </w:rPr>
    </w:pPr>
    <w:r>
      <w:rPr>
        <w:b/>
      </w:rPr>
      <w:t>Reduced $0.30</w:t>
    </w:r>
    <w:r>
      <w:rPr>
        <w:b/>
      </w:rPr>
      <w:tab/>
      <w:t>Reduced $0.40</w:t>
    </w:r>
  </w:p>
  <w:p w:rsidR="00301EFA" w:rsidRDefault="00301EFA">
    <w:pPr>
      <w:pStyle w:val="Footer"/>
      <w:rPr>
        <w:b/>
      </w:rPr>
    </w:pPr>
    <w:proofErr w:type="spellStart"/>
    <w:r>
      <w:rPr>
        <w:b/>
      </w:rPr>
      <w:t>PreK</w:t>
    </w:r>
    <w:proofErr w:type="spellEnd"/>
    <w:r>
      <w:rPr>
        <w:b/>
      </w:rPr>
      <w:t xml:space="preserve"> thru 12</w:t>
    </w:r>
    <w:r w:rsidRPr="00301EFA">
      <w:rPr>
        <w:b/>
        <w:vertAlign w:val="superscript"/>
      </w:rPr>
      <w:t>th</w:t>
    </w:r>
    <w:r>
      <w:rPr>
        <w:b/>
      </w:rPr>
      <w:t xml:space="preserve"> grade $2.25</w:t>
    </w:r>
    <w:r>
      <w:rPr>
        <w:b/>
      </w:rPr>
      <w:tab/>
      <w:t>K thru 8</w:t>
    </w:r>
    <w:r w:rsidRPr="00301EFA">
      <w:rPr>
        <w:b/>
        <w:vertAlign w:val="superscript"/>
      </w:rPr>
      <w:t>th</w:t>
    </w:r>
    <w:r>
      <w:rPr>
        <w:b/>
      </w:rPr>
      <w:t xml:space="preserve"> grade $3.25</w:t>
    </w:r>
  </w:p>
  <w:p w:rsidR="00301EFA" w:rsidRDefault="00301EFA">
    <w:pPr>
      <w:pStyle w:val="Footer"/>
      <w:rPr>
        <w:b/>
      </w:rPr>
    </w:pPr>
    <w:r>
      <w:rPr>
        <w:b/>
      </w:rPr>
      <w:tab/>
      <w:t>9</w:t>
    </w:r>
    <w:r w:rsidRPr="00301EFA">
      <w:rPr>
        <w:b/>
        <w:vertAlign w:val="superscript"/>
      </w:rPr>
      <w:t>th</w:t>
    </w:r>
    <w:r>
      <w:rPr>
        <w:b/>
      </w:rPr>
      <w:t xml:space="preserve"> thru 12</w:t>
    </w:r>
    <w:r w:rsidRPr="00301EFA">
      <w:rPr>
        <w:b/>
        <w:vertAlign w:val="superscript"/>
      </w:rPr>
      <w:t>th</w:t>
    </w:r>
    <w:r>
      <w:rPr>
        <w:b/>
      </w:rPr>
      <w:t xml:space="preserve"> grade $3.50</w:t>
    </w:r>
  </w:p>
  <w:p w:rsidR="00301EFA" w:rsidRDefault="00301EFA">
    <w:pPr>
      <w:pStyle w:val="Footer"/>
      <w:rPr>
        <w:b/>
      </w:rPr>
    </w:pPr>
    <w:r>
      <w:rPr>
        <w:b/>
      </w:rPr>
      <w:t>Adult $4.25</w:t>
    </w:r>
    <w:r>
      <w:rPr>
        <w:b/>
      </w:rPr>
      <w:tab/>
      <w:t>Adult $6.25</w:t>
    </w:r>
    <w:bookmarkStart w:id="0" w:name="_GoBack"/>
    <w:bookmarkEnd w:id="0"/>
  </w:p>
  <w:p w:rsidR="00301EFA" w:rsidRPr="00301EFA" w:rsidRDefault="00301EFA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FA" w:rsidRDefault="00301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B0" w:rsidRDefault="00BE51B0">
      <w:pPr>
        <w:spacing w:before="0" w:after="0"/>
      </w:pPr>
      <w:r>
        <w:separator/>
      </w:r>
    </w:p>
  </w:footnote>
  <w:footnote w:type="continuationSeparator" w:id="0">
    <w:p w:rsidR="00BE51B0" w:rsidRDefault="00BE51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FA" w:rsidRDefault="00301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FA" w:rsidRDefault="00301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FA" w:rsidRDefault="00301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0"/>
    <w:docVar w:name="MonthStart" w:val="10/1/2020"/>
  </w:docVars>
  <w:rsids>
    <w:rsidRoot w:val="00BE51B0"/>
    <w:rsid w:val="001C179E"/>
    <w:rsid w:val="0024454A"/>
    <w:rsid w:val="00301EFA"/>
    <w:rsid w:val="00391BA6"/>
    <w:rsid w:val="004D589B"/>
    <w:rsid w:val="004E1311"/>
    <w:rsid w:val="005B0009"/>
    <w:rsid w:val="0068377B"/>
    <w:rsid w:val="007F2293"/>
    <w:rsid w:val="00AD76BD"/>
    <w:rsid w:val="00B14B60"/>
    <w:rsid w:val="00BE51B0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2F99F1DD-D7FA-4FF4-B072-56B1166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rimsher\AppData\Roaming\Microsoft\Templates\Horizontal%20calendar%20(Mo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40EF4E3564B309A6F27162954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7B56-D08E-4DA8-99A5-9FA5928EE9CD}"/>
      </w:docPartPr>
      <w:docPartBody>
        <w:p w:rsidR="00000000" w:rsidRDefault="003966AB">
          <w:pPr>
            <w:pStyle w:val="2CF40EF4E3564B309A6F271629542D22"/>
          </w:pPr>
          <w:r>
            <w:t>Monday</w:t>
          </w:r>
        </w:p>
      </w:docPartBody>
    </w:docPart>
    <w:docPart>
      <w:docPartPr>
        <w:name w:val="A1F8BDC30D3E4ECBB3D12C0E5BE1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5BC4-387E-475D-83E3-02527EC95D16}"/>
      </w:docPartPr>
      <w:docPartBody>
        <w:p w:rsidR="00000000" w:rsidRDefault="003966AB">
          <w:pPr>
            <w:pStyle w:val="A1F8BDC30D3E4ECBB3D12C0E5BE1E6AA"/>
          </w:pPr>
          <w:r>
            <w:t>Tuesday</w:t>
          </w:r>
        </w:p>
      </w:docPartBody>
    </w:docPart>
    <w:docPart>
      <w:docPartPr>
        <w:name w:val="D0880E84EC2F4F95955AD7044200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FDDB-EBCB-4799-B1CB-0606ABF4BA50}"/>
      </w:docPartPr>
      <w:docPartBody>
        <w:p w:rsidR="00000000" w:rsidRDefault="003966AB">
          <w:pPr>
            <w:pStyle w:val="D0880E84EC2F4F95955AD7044200817C"/>
          </w:pPr>
          <w:r>
            <w:t>Wednesday</w:t>
          </w:r>
        </w:p>
      </w:docPartBody>
    </w:docPart>
    <w:docPart>
      <w:docPartPr>
        <w:name w:val="B01671477B5542E78B1F8CC12E96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5361-C82F-4F51-BDAF-3CC80FAAE59C}"/>
      </w:docPartPr>
      <w:docPartBody>
        <w:p w:rsidR="00000000" w:rsidRDefault="003966AB">
          <w:pPr>
            <w:pStyle w:val="B01671477B5542E78B1F8CC12E96E059"/>
          </w:pPr>
          <w:r>
            <w:t>Thursday</w:t>
          </w:r>
        </w:p>
      </w:docPartBody>
    </w:docPart>
    <w:docPart>
      <w:docPartPr>
        <w:name w:val="88AD389878264547894F208975EB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77EE-A852-49D5-A9F8-906D8A362373}"/>
      </w:docPartPr>
      <w:docPartBody>
        <w:p w:rsidR="00000000" w:rsidRDefault="003966AB">
          <w:pPr>
            <w:pStyle w:val="88AD389878264547894F208975EB23D9"/>
          </w:pPr>
          <w:r>
            <w:t>Friday</w:t>
          </w:r>
        </w:p>
      </w:docPartBody>
    </w:docPart>
    <w:docPart>
      <w:docPartPr>
        <w:name w:val="8BC740AAD28846C2A3423BA516DE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3FAD-E3EF-414E-857A-9BDE3B462D5E}"/>
      </w:docPartPr>
      <w:docPartBody>
        <w:p w:rsidR="00000000" w:rsidRDefault="003966AB">
          <w:pPr>
            <w:pStyle w:val="8BC740AAD28846C2A3423BA516DEF140"/>
          </w:pPr>
          <w:r>
            <w:t>Saturday</w:t>
          </w:r>
        </w:p>
      </w:docPartBody>
    </w:docPart>
    <w:docPart>
      <w:docPartPr>
        <w:name w:val="6F4447F316504887AE673CB363A3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B850-965E-4C37-B79F-460F9A4963D5}"/>
      </w:docPartPr>
      <w:docPartBody>
        <w:p w:rsidR="00000000" w:rsidRDefault="003966AB">
          <w:pPr>
            <w:pStyle w:val="6F4447F316504887AE673CB363A3448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AB"/>
    <w:rsid w:val="003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F40EF4E3564B309A6F271629542D22">
    <w:name w:val="2CF40EF4E3564B309A6F271629542D22"/>
  </w:style>
  <w:style w:type="paragraph" w:customStyle="1" w:styleId="A1F8BDC30D3E4ECBB3D12C0E5BE1E6AA">
    <w:name w:val="A1F8BDC30D3E4ECBB3D12C0E5BE1E6AA"/>
  </w:style>
  <w:style w:type="paragraph" w:customStyle="1" w:styleId="D0880E84EC2F4F95955AD7044200817C">
    <w:name w:val="D0880E84EC2F4F95955AD7044200817C"/>
  </w:style>
  <w:style w:type="paragraph" w:customStyle="1" w:styleId="B01671477B5542E78B1F8CC12E96E059">
    <w:name w:val="B01671477B5542E78B1F8CC12E96E059"/>
  </w:style>
  <w:style w:type="paragraph" w:customStyle="1" w:styleId="88AD389878264547894F208975EB23D9">
    <w:name w:val="88AD389878264547894F208975EB23D9"/>
  </w:style>
  <w:style w:type="paragraph" w:customStyle="1" w:styleId="8BC740AAD28846C2A3423BA516DEF140">
    <w:name w:val="8BC740AAD28846C2A3423BA516DEF140"/>
  </w:style>
  <w:style w:type="paragraph" w:customStyle="1" w:styleId="6F4447F316504887AE673CB363A34486">
    <w:name w:val="6F4447F316504887AE673CB363A34486"/>
  </w:style>
  <w:style w:type="paragraph" w:customStyle="1" w:styleId="F9CFF646228946869A2FE447136BD871">
    <w:name w:val="F9CFF646228946869A2FE447136BD871"/>
  </w:style>
  <w:style w:type="paragraph" w:customStyle="1" w:styleId="C7E7BCF25B484801865060A65CB47F0F">
    <w:name w:val="C7E7BCF25B484801865060A65CB47F0F"/>
  </w:style>
  <w:style w:type="paragraph" w:customStyle="1" w:styleId="A0D9834D423140D0ACFAE66C4E2A46AC">
    <w:name w:val="A0D9834D423140D0ACFAE66C4E2A46AC"/>
  </w:style>
  <w:style w:type="paragraph" w:customStyle="1" w:styleId="12DAF2E1752D48959F69EDB64596A2A8">
    <w:name w:val="12DAF2E1752D48959F69EDB64596A2A8"/>
  </w:style>
  <w:style w:type="paragraph" w:customStyle="1" w:styleId="EB8D63D232D34456A653BD9D47F33E63">
    <w:name w:val="EB8D63D232D34456A653BD9D47F33E63"/>
  </w:style>
  <w:style w:type="paragraph" w:customStyle="1" w:styleId="389EA46495724EFFA9E6FAE535587B9E">
    <w:name w:val="389EA46495724EFFA9E6FAE535587B9E"/>
  </w:style>
  <w:style w:type="paragraph" w:customStyle="1" w:styleId="A3C1F5CC66B349BBA5F4338CCED3169D">
    <w:name w:val="A3C1F5CC66B349BBA5F4338CCED3169D"/>
  </w:style>
  <w:style w:type="paragraph" w:customStyle="1" w:styleId="0C88091D5CBE4AB285C62096B2786628">
    <w:name w:val="0C88091D5CBE4AB285C62096B2786628"/>
    <w:rsid w:val="00396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4154-ABC5-483D-BE2D-A8158D2B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start)(4)</Template>
  <TotalTime>21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Scrimsher</dc:creator>
  <cp:keywords/>
  <dc:description/>
  <cp:lastModifiedBy>Mindy Scrimsher</cp:lastModifiedBy>
  <cp:revision>2</cp:revision>
  <dcterms:created xsi:type="dcterms:W3CDTF">2020-09-15T16:13:00Z</dcterms:created>
  <dcterms:modified xsi:type="dcterms:W3CDTF">2020-09-15T16:34:00Z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