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9C7F76">
            <w:pPr>
              <w:pStyle w:val="Month"/>
              <w:spacing w:after="40"/>
            </w:pPr>
            <w:r>
              <w:t xml:space="preserve">Breakfast       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Pr="009C7F76">
              <w:t>November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C7F76" w:rsidRPr="009C7F76">
              <w:t>2020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9C7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F5FAA0CB446A4A19BB2B57BA319A4C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auto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306919">
            <w:pPr>
              <w:pStyle w:val="Days"/>
            </w:pPr>
            <w:sdt>
              <w:sdtPr>
                <w:id w:val="1049036045"/>
                <w:placeholder>
                  <w:docPart w:val="CD97E37C53F94C98BE65C15119031C5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306919">
            <w:pPr>
              <w:pStyle w:val="Days"/>
            </w:pPr>
            <w:sdt>
              <w:sdtPr>
                <w:id w:val="513506771"/>
                <w:placeholder>
                  <w:docPart w:val="D2C0B702FCDA4A60A4011E15ACFE936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306919">
            <w:pPr>
              <w:pStyle w:val="Days"/>
            </w:pPr>
            <w:sdt>
              <w:sdtPr>
                <w:id w:val="1506241252"/>
                <w:placeholder>
                  <w:docPart w:val="D08BBDE9501940B9850D8FF7CC19E6E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306919">
            <w:pPr>
              <w:pStyle w:val="Days"/>
            </w:pPr>
            <w:sdt>
              <w:sdtPr>
                <w:id w:val="366961532"/>
                <w:placeholder>
                  <w:docPart w:val="D269048E99D74ABBA63AC4E093AE879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Default="00306919">
            <w:pPr>
              <w:pStyle w:val="Days"/>
            </w:pPr>
            <w:sdt>
              <w:sdtPr>
                <w:id w:val="-703411913"/>
                <w:placeholder>
                  <w:docPart w:val="E68EB3953CEF4ADF9E36AF5C60E9D8A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Default="00306919">
            <w:pPr>
              <w:pStyle w:val="Days"/>
            </w:pPr>
            <w:sdt>
              <w:sdtPr>
                <w:id w:val="-1559472048"/>
                <w:placeholder>
                  <w:docPart w:val="02F526A853CF4672AC1703C0F2E5738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9C7F76"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MonthStart \@ dddd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Sunday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"Monday" 1 ""</w:instrTex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MonthStart \@ dddd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Sunday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"Tuesday" 1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=A2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&lt;&gt; 0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=A2+1 </w:instrText>
            </w:r>
            <w:r w:rsidRPr="009C7F76">
              <w:rPr>
                <w:b/>
              </w:rPr>
              <w:fldChar w:fldCharType="separate"/>
            </w:r>
            <w:r w:rsidRPr="009C7F76">
              <w:rPr>
                <w:b/>
                <w:noProof/>
              </w:rPr>
              <w:instrText>2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MonthStart \@ dddd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Sunday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"Wednesday" 1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=B2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&lt;&gt; 0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=B2+1 </w:instrText>
            </w:r>
            <w:r w:rsidRPr="009C7F76">
              <w:rPr>
                <w:b/>
              </w:rPr>
              <w:fldChar w:fldCharType="separate"/>
            </w:r>
            <w:r w:rsidR="00EA463D" w:rsidRPr="009C7F76">
              <w:rPr>
                <w:b/>
                <w:noProof/>
              </w:rPr>
              <w:instrText>2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MonthStart \@ dddd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Sunday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"Thursday" 1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=C2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&lt;&gt; 0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=C2+1 </w:instrText>
            </w:r>
            <w:r w:rsidRPr="009C7F76">
              <w:rPr>
                <w:b/>
              </w:rPr>
              <w:fldChar w:fldCharType="separate"/>
            </w:r>
            <w:r w:rsidR="00EA463D" w:rsidRPr="009C7F76">
              <w:rPr>
                <w:b/>
                <w:noProof/>
              </w:rPr>
              <w:instrText>3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MonthStart \@ dddd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Sunday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= "Friday" 1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=D2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&lt;&gt; 0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=D2+1 </w:instrText>
            </w:r>
            <w:r w:rsidRPr="009C7F76">
              <w:rPr>
                <w:b/>
              </w:rPr>
              <w:fldChar w:fldCharType="separate"/>
            </w:r>
            <w:r w:rsidR="00EA463D" w:rsidRPr="009C7F76">
              <w:rPr>
                <w:b/>
                <w:noProof/>
              </w:rPr>
              <w:instrText>4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MonthStart \@ dddd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Sunday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"Saturday" 1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=E2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&lt;&gt; 0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=E2+1 </w:instrText>
            </w:r>
            <w:r w:rsidRPr="009C7F76">
              <w:rPr>
                <w:b/>
              </w:rPr>
              <w:fldChar w:fldCharType="separate"/>
            </w:r>
            <w:r w:rsidR="00EA463D" w:rsidRPr="009C7F76">
              <w:rPr>
                <w:b/>
                <w:noProof/>
              </w:rPr>
              <w:instrText>5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MonthStart \@ dddd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Sunday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"Sunday" 1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=F2 </w:instrText>
            </w:r>
            <w:r w:rsidRPr="009C7F76">
              <w:rPr>
                <w:b/>
              </w:rPr>
              <w:fldChar w:fldCharType="separate"/>
            </w:r>
            <w:r w:rsidR="00EA463D" w:rsidRPr="009C7F76">
              <w:rPr>
                <w:b/>
                <w:noProof/>
              </w:rPr>
              <w:instrText>5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&lt;&gt; 0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=F2+1 </w:instrText>
            </w:r>
            <w:r w:rsidRPr="009C7F76">
              <w:rPr>
                <w:b/>
              </w:rPr>
              <w:fldChar w:fldCharType="separate"/>
            </w:r>
            <w:r w:rsidR="00EA463D" w:rsidRPr="009C7F76">
              <w:rPr>
                <w:b/>
                <w:noProof/>
              </w:rPr>
              <w:instrText>6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6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</w:t>
            </w:r>
            <w:r w:rsidRPr="009C7F76">
              <w:rPr>
                <w:b/>
              </w:rPr>
              <w:fldChar w:fldCharType="end"/>
            </w:r>
          </w:p>
        </w:tc>
      </w:tr>
      <w:tr w:rsidR="00EB29B2" w:rsidTr="009C7F76">
        <w:trPr>
          <w:trHeight w:hRule="exact" w:val="837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</w:tr>
      <w:tr w:rsidR="00EB29B2" w:rsidTr="009C7F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=G2+1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=A4+1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3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=B4+1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4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=C4+1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5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=D4+1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6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=E4+1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7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=F4+1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8</w:t>
            </w:r>
            <w:r w:rsidRPr="009C7F76">
              <w:rPr>
                <w:b/>
              </w:rPr>
              <w:fldChar w:fldCharType="end"/>
            </w:r>
          </w:p>
        </w:tc>
      </w:tr>
      <w:tr w:rsidR="00EB29B2" w:rsidTr="009C7F76">
        <w:trPr>
          <w:trHeight w:hRule="exact" w:val="96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205017">
            <w:pPr>
              <w:rPr>
                <w:b/>
              </w:rPr>
            </w:pPr>
            <w:r>
              <w:rPr>
                <w:b/>
              </w:rPr>
              <w:t xml:space="preserve">Cereal </w:t>
            </w:r>
          </w:p>
          <w:p w:rsidR="00205017" w:rsidRDefault="00205017">
            <w:pPr>
              <w:rPr>
                <w:b/>
              </w:rPr>
            </w:pPr>
            <w:r>
              <w:rPr>
                <w:b/>
              </w:rPr>
              <w:t>Yogurt</w:t>
            </w:r>
          </w:p>
          <w:p w:rsidR="00205017" w:rsidRPr="009C7F76" w:rsidRDefault="00205017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205017">
            <w:pPr>
              <w:rPr>
                <w:b/>
              </w:rPr>
            </w:pPr>
            <w:r>
              <w:rPr>
                <w:b/>
              </w:rPr>
              <w:t>Muffin</w:t>
            </w:r>
          </w:p>
          <w:p w:rsidR="00205017" w:rsidRDefault="00205017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205017" w:rsidRPr="009C7F76" w:rsidRDefault="00205017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205017">
            <w:pPr>
              <w:rPr>
                <w:b/>
              </w:rPr>
            </w:pPr>
            <w:r>
              <w:rPr>
                <w:b/>
              </w:rPr>
              <w:t>Bagel with Cream Cheese</w:t>
            </w:r>
          </w:p>
          <w:p w:rsidR="00205017" w:rsidRPr="009C7F76" w:rsidRDefault="00205017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205017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205017" w:rsidRDefault="00205017">
            <w:pPr>
              <w:rPr>
                <w:b/>
              </w:rPr>
            </w:pPr>
            <w:r>
              <w:rPr>
                <w:b/>
              </w:rPr>
              <w:t>String Cheese</w:t>
            </w:r>
          </w:p>
          <w:p w:rsidR="00205017" w:rsidRPr="009C7F76" w:rsidRDefault="00205017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</w:tr>
      <w:tr w:rsidR="00EB29B2" w:rsidTr="009C7F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=G4+1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9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=A6+1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10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=B6+1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11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=C6+1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12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=D6+1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13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=E6+1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14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=F6+1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15</w:t>
            </w:r>
            <w:r w:rsidRPr="009C7F76">
              <w:rPr>
                <w:b/>
              </w:rPr>
              <w:fldChar w:fldCharType="end"/>
            </w:r>
          </w:p>
        </w:tc>
      </w:tr>
      <w:tr w:rsidR="00EB29B2" w:rsidTr="00205017">
        <w:trPr>
          <w:trHeight w:hRule="exact" w:val="104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205017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205017" w:rsidRDefault="00205017">
            <w:pPr>
              <w:rPr>
                <w:b/>
              </w:rPr>
            </w:pPr>
            <w:r>
              <w:rPr>
                <w:b/>
              </w:rPr>
              <w:t>Mini Donuts</w:t>
            </w:r>
          </w:p>
          <w:p w:rsidR="00205017" w:rsidRPr="009C7F76" w:rsidRDefault="00205017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205017">
            <w:pPr>
              <w:rPr>
                <w:b/>
              </w:rPr>
            </w:pPr>
            <w:r>
              <w:rPr>
                <w:b/>
              </w:rPr>
              <w:t>Apple Cinnamon Toast</w:t>
            </w:r>
          </w:p>
          <w:p w:rsidR="00205017" w:rsidRDefault="00205017">
            <w:pPr>
              <w:rPr>
                <w:b/>
              </w:rPr>
            </w:pPr>
            <w:r>
              <w:rPr>
                <w:b/>
              </w:rPr>
              <w:t>Sausage</w:t>
            </w:r>
          </w:p>
          <w:p w:rsidR="00205017" w:rsidRPr="009C7F76" w:rsidRDefault="00205017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205017">
            <w:pPr>
              <w:rPr>
                <w:b/>
              </w:rPr>
            </w:pPr>
            <w:r>
              <w:rPr>
                <w:b/>
              </w:rPr>
              <w:t>Breakfast Sandwich</w:t>
            </w:r>
          </w:p>
          <w:p w:rsidR="00205017" w:rsidRDefault="00205017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205017" w:rsidRPr="009C7F76" w:rsidRDefault="00205017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205017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205017" w:rsidRDefault="00205017">
            <w:pPr>
              <w:rPr>
                <w:b/>
              </w:rPr>
            </w:pPr>
            <w:r>
              <w:rPr>
                <w:b/>
              </w:rPr>
              <w:t>Nutri-Grain Bar</w:t>
            </w:r>
          </w:p>
          <w:p w:rsidR="00205017" w:rsidRPr="009C7F76" w:rsidRDefault="00205017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</w:tr>
      <w:tr w:rsidR="00EB29B2" w:rsidTr="009C7F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=G6+1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16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=A8+1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17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=B8+1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18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=C8+1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19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=D8+1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20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=E8+1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21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=F8+1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22</w:t>
            </w:r>
            <w:r w:rsidRPr="009C7F76">
              <w:rPr>
                <w:b/>
              </w:rPr>
              <w:fldChar w:fldCharType="end"/>
            </w:r>
          </w:p>
        </w:tc>
      </w:tr>
      <w:tr w:rsidR="00EB29B2" w:rsidTr="009C7F76">
        <w:trPr>
          <w:trHeight w:hRule="exact" w:val="114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205017">
            <w:pPr>
              <w:rPr>
                <w:b/>
              </w:rPr>
            </w:pPr>
            <w:r>
              <w:rPr>
                <w:b/>
              </w:rPr>
              <w:t>Breakfast Pizza</w:t>
            </w:r>
          </w:p>
          <w:p w:rsidR="00205017" w:rsidRDefault="00205017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205017" w:rsidRPr="009C7F76" w:rsidRDefault="00205017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205017">
            <w:pPr>
              <w:rPr>
                <w:b/>
              </w:rPr>
            </w:pPr>
            <w:r>
              <w:rPr>
                <w:b/>
              </w:rPr>
              <w:t>E</w:t>
            </w:r>
            <w:r w:rsidR="00F71E85">
              <w:rPr>
                <w:b/>
              </w:rPr>
              <w:t xml:space="preserve">gg, Sausage &amp; Cheese Tornado </w:t>
            </w:r>
          </w:p>
          <w:p w:rsidR="00F71E85" w:rsidRPr="009C7F76" w:rsidRDefault="00F71E85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F71E85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F71E85" w:rsidRDefault="00F71E85">
            <w:pPr>
              <w:rPr>
                <w:b/>
              </w:rPr>
            </w:pPr>
            <w:r>
              <w:rPr>
                <w:b/>
              </w:rPr>
              <w:t>String-Cheese</w:t>
            </w:r>
          </w:p>
          <w:p w:rsidR="00F71E85" w:rsidRPr="009C7F76" w:rsidRDefault="00F71E85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F71E85">
            <w:pPr>
              <w:rPr>
                <w:b/>
              </w:rPr>
            </w:pPr>
            <w:r>
              <w:rPr>
                <w:b/>
              </w:rPr>
              <w:t>PB&amp;J Uncrustable</w:t>
            </w:r>
          </w:p>
          <w:p w:rsidR="00F71E85" w:rsidRDefault="00F71E85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F71E85" w:rsidRPr="009C7F76" w:rsidRDefault="00F71E85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</w:tr>
      <w:tr w:rsidR="00EB29B2" w:rsidTr="009C7F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=G8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22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0,""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=G8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22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&lt;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MonthEnd \@ 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=G8+1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23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23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23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=A10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23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0,""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=A10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23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&lt;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MonthEnd \@ 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=A10+1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24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24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24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=B10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24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0,""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=B10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24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&lt;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MonthEnd \@ 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=B10+1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25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25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25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=C10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25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0,""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=C10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25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&lt;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MonthEnd \@ 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=C10+1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26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26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26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=D10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26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0,""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=D10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26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&lt;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MonthEnd \@ 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=D10+1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27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27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27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=E10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27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0,""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=E10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27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&lt;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MonthEnd \@ 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=E10+1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28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28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28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=F10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28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0,""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=F10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28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&lt;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MonthEnd \@ 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=F10+1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29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29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29</w:t>
            </w:r>
            <w:r w:rsidRPr="009C7F76">
              <w:rPr>
                <w:b/>
              </w:rPr>
              <w:fldChar w:fldCharType="end"/>
            </w:r>
          </w:p>
        </w:tc>
      </w:tr>
      <w:tr w:rsidR="00EB29B2" w:rsidTr="00F71E85">
        <w:trPr>
          <w:trHeight w:hRule="exact" w:val="96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306919">
            <w:pPr>
              <w:rPr>
                <w:b/>
              </w:rPr>
            </w:pPr>
            <w:r>
              <w:rPr>
                <w:b/>
              </w:rPr>
              <w:t>Happy Thanksgiving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C7F76" w:rsidRDefault="00EB29B2">
            <w:pPr>
              <w:rPr>
                <w:b/>
              </w:rPr>
            </w:pPr>
          </w:p>
        </w:tc>
      </w:tr>
      <w:tr w:rsidR="00EB29B2" w:rsidTr="009C7F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=G10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29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0,""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=G10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29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&lt;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MonthEnd \@ 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=G10+1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t>30</w:t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4D589B">
            <w:pPr>
              <w:pStyle w:val="Dates"/>
              <w:rPr>
                <w:b/>
              </w:rPr>
            </w:pP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=A12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= 0,""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IF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=A12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  <w:noProof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&lt;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DocVariable MonthEnd \@ d </w:instrText>
            </w:r>
            <w:r w:rsidRPr="009C7F76">
              <w:rPr>
                <w:b/>
              </w:rPr>
              <w:fldChar w:fldCharType="separate"/>
            </w:r>
            <w:r w:rsidR="009C7F76" w:rsidRPr="009C7F76">
              <w:rPr>
                <w:b/>
              </w:rPr>
              <w:instrText>30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 </w:instrText>
            </w:r>
            <w:r w:rsidRPr="009C7F76">
              <w:rPr>
                <w:b/>
              </w:rPr>
              <w:fldChar w:fldCharType="begin"/>
            </w:r>
            <w:r w:rsidRPr="009C7F76">
              <w:rPr>
                <w:b/>
              </w:rPr>
              <w:instrText xml:space="preserve"> =A12+1 </w:instrText>
            </w:r>
            <w:r w:rsidRPr="009C7F76">
              <w:rPr>
                <w:b/>
              </w:rPr>
              <w:fldChar w:fldCharType="separate"/>
            </w:r>
            <w:r w:rsidRPr="009C7F76">
              <w:rPr>
                <w:b/>
                <w:noProof/>
              </w:rPr>
              <w:instrText>31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instrText xml:space="preserve"> "" </w:instrText>
            </w:r>
            <w:r w:rsidRPr="009C7F76">
              <w:rPr>
                <w:b/>
              </w:rPr>
              <w:fldChar w:fldCharType="end"/>
            </w:r>
            <w:r w:rsidRPr="009C7F7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pStyle w:val="Dates"/>
              <w:rPr>
                <w:b/>
              </w:rPr>
            </w:pPr>
          </w:p>
        </w:tc>
      </w:tr>
      <w:tr w:rsidR="00EB29B2" w:rsidTr="00F71E85">
        <w:trPr>
          <w:trHeight w:hRule="exact" w:val="95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F71E85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F71E85" w:rsidRDefault="00F71E85">
            <w:pPr>
              <w:rPr>
                <w:b/>
              </w:rPr>
            </w:pPr>
            <w:r>
              <w:rPr>
                <w:b/>
              </w:rPr>
              <w:t>String-Cheese</w:t>
            </w:r>
          </w:p>
          <w:p w:rsidR="00F71E85" w:rsidRPr="009C7F76" w:rsidRDefault="00F71E85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C7F76" w:rsidRDefault="00EB29B2">
            <w:pPr>
              <w:rPr>
                <w:b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Default="00EB29B2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76" w:rsidRDefault="009C7F76">
      <w:pPr>
        <w:spacing w:before="0" w:after="0"/>
      </w:pPr>
      <w:r>
        <w:separator/>
      </w:r>
    </w:p>
  </w:endnote>
  <w:endnote w:type="continuationSeparator" w:id="0">
    <w:p w:rsidR="009C7F76" w:rsidRDefault="009C7F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76" w:rsidRDefault="009C7F76">
      <w:pPr>
        <w:spacing w:before="0" w:after="0"/>
      </w:pPr>
      <w:r>
        <w:separator/>
      </w:r>
    </w:p>
  </w:footnote>
  <w:footnote w:type="continuationSeparator" w:id="0">
    <w:p w:rsidR="009C7F76" w:rsidRDefault="009C7F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0"/>
    <w:docVar w:name="MonthStart" w:val="11/1/2020"/>
  </w:docVars>
  <w:rsids>
    <w:rsidRoot w:val="009C7F76"/>
    <w:rsid w:val="00205017"/>
    <w:rsid w:val="0024454A"/>
    <w:rsid w:val="00306919"/>
    <w:rsid w:val="00391BA6"/>
    <w:rsid w:val="004D589B"/>
    <w:rsid w:val="004E1311"/>
    <w:rsid w:val="005B0009"/>
    <w:rsid w:val="0068377B"/>
    <w:rsid w:val="007F2293"/>
    <w:rsid w:val="009C7F76"/>
    <w:rsid w:val="00AD76BD"/>
    <w:rsid w:val="00B14B60"/>
    <w:rsid w:val="00DB72EF"/>
    <w:rsid w:val="00DF2183"/>
    <w:rsid w:val="00E41945"/>
    <w:rsid w:val="00EA463D"/>
    <w:rsid w:val="00EB29B2"/>
    <w:rsid w:val="00EC428B"/>
    <w:rsid w:val="00F71E85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A55F6"/>
  <w15:docId w15:val="{21DBB72F-EDD1-400B-A3D9-C55BAE15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rimsher\AppData\Roaming\Microsoft\Templates\Horizontal%20calendar%20(Monday%20start)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AA0CB446A4A19BB2B57BA319A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4D2B-F1FB-4E54-8A26-EE41C74B3942}"/>
      </w:docPartPr>
      <w:docPartBody>
        <w:p w:rsidR="00234BC0" w:rsidRDefault="009B0150">
          <w:pPr>
            <w:pStyle w:val="F5FAA0CB446A4A19BB2B57BA319A4CDE"/>
          </w:pPr>
          <w:r>
            <w:t>Monday</w:t>
          </w:r>
        </w:p>
      </w:docPartBody>
    </w:docPart>
    <w:docPart>
      <w:docPartPr>
        <w:name w:val="CD97E37C53F94C98BE65C1511903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58F3-0F0D-4C7D-A341-B597AD1C21ED}"/>
      </w:docPartPr>
      <w:docPartBody>
        <w:p w:rsidR="00234BC0" w:rsidRDefault="009B0150">
          <w:pPr>
            <w:pStyle w:val="CD97E37C53F94C98BE65C15119031C5D"/>
          </w:pPr>
          <w:r>
            <w:t>Tuesday</w:t>
          </w:r>
        </w:p>
      </w:docPartBody>
    </w:docPart>
    <w:docPart>
      <w:docPartPr>
        <w:name w:val="D2C0B702FCDA4A60A4011E15ACFE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27A6-B2CF-41EA-BF21-7FB114AC1708}"/>
      </w:docPartPr>
      <w:docPartBody>
        <w:p w:rsidR="00234BC0" w:rsidRDefault="009B0150">
          <w:pPr>
            <w:pStyle w:val="D2C0B702FCDA4A60A4011E15ACFE9364"/>
          </w:pPr>
          <w:r>
            <w:t>Wednesday</w:t>
          </w:r>
        </w:p>
      </w:docPartBody>
    </w:docPart>
    <w:docPart>
      <w:docPartPr>
        <w:name w:val="D08BBDE9501940B9850D8FF7CC19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805D-512D-4312-96C1-281B02ACD9B2}"/>
      </w:docPartPr>
      <w:docPartBody>
        <w:p w:rsidR="00234BC0" w:rsidRDefault="009B0150">
          <w:pPr>
            <w:pStyle w:val="D08BBDE9501940B9850D8FF7CC19E6EC"/>
          </w:pPr>
          <w:r>
            <w:t>Thursday</w:t>
          </w:r>
        </w:p>
      </w:docPartBody>
    </w:docPart>
    <w:docPart>
      <w:docPartPr>
        <w:name w:val="D269048E99D74ABBA63AC4E093AE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7083-CF20-467A-8DC9-A1F33954F529}"/>
      </w:docPartPr>
      <w:docPartBody>
        <w:p w:rsidR="00234BC0" w:rsidRDefault="009B0150">
          <w:pPr>
            <w:pStyle w:val="D269048E99D74ABBA63AC4E093AE879C"/>
          </w:pPr>
          <w:r>
            <w:t>Friday</w:t>
          </w:r>
        </w:p>
      </w:docPartBody>
    </w:docPart>
    <w:docPart>
      <w:docPartPr>
        <w:name w:val="E68EB3953CEF4ADF9E36AF5C60E9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31ED-DF4D-4D0F-BA15-814E54EA8409}"/>
      </w:docPartPr>
      <w:docPartBody>
        <w:p w:rsidR="00234BC0" w:rsidRDefault="009B0150">
          <w:pPr>
            <w:pStyle w:val="E68EB3953CEF4ADF9E36AF5C60E9D8A1"/>
          </w:pPr>
          <w:r>
            <w:t>Saturday</w:t>
          </w:r>
        </w:p>
      </w:docPartBody>
    </w:docPart>
    <w:docPart>
      <w:docPartPr>
        <w:name w:val="02F526A853CF4672AC1703C0F2E5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61B1-F716-4DFA-AA38-1879CFA585B5}"/>
      </w:docPartPr>
      <w:docPartBody>
        <w:p w:rsidR="00234BC0" w:rsidRDefault="009B0150">
          <w:pPr>
            <w:pStyle w:val="02F526A853CF4672AC1703C0F2E5738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50"/>
    <w:rsid w:val="00234BC0"/>
    <w:rsid w:val="009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FAA0CB446A4A19BB2B57BA319A4CDE">
    <w:name w:val="F5FAA0CB446A4A19BB2B57BA319A4CDE"/>
  </w:style>
  <w:style w:type="paragraph" w:customStyle="1" w:styleId="CD97E37C53F94C98BE65C15119031C5D">
    <w:name w:val="CD97E37C53F94C98BE65C15119031C5D"/>
  </w:style>
  <w:style w:type="paragraph" w:customStyle="1" w:styleId="D2C0B702FCDA4A60A4011E15ACFE9364">
    <w:name w:val="D2C0B702FCDA4A60A4011E15ACFE9364"/>
  </w:style>
  <w:style w:type="paragraph" w:customStyle="1" w:styleId="D08BBDE9501940B9850D8FF7CC19E6EC">
    <w:name w:val="D08BBDE9501940B9850D8FF7CC19E6EC"/>
  </w:style>
  <w:style w:type="paragraph" w:customStyle="1" w:styleId="D269048E99D74ABBA63AC4E093AE879C">
    <w:name w:val="D269048E99D74ABBA63AC4E093AE879C"/>
  </w:style>
  <w:style w:type="paragraph" w:customStyle="1" w:styleId="E68EB3953CEF4ADF9E36AF5C60E9D8A1">
    <w:name w:val="E68EB3953CEF4ADF9E36AF5C60E9D8A1"/>
  </w:style>
  <w:style w:type="paragraph" w:customStyle="1" w:styleId="02F526A853CF4672AC1703C0F2E5738D">
    <w:name w:val="02F526A853CF4672AC1703C0F2E5738D"/>
  </w:style>
  <w:style w:type="paragraph" w:customStyle="1" w:styleId="E0BD1E3CF2BC483EB9BF2BC4E84380EE">
    <w:name w:val="E0BD1E3CF2BC483EB9BF2BC4E84380EE"/>
  </w:style>
  <w:style w:type="paragraph" w:customStyle="1" w:styleId="B0B26CC4346C41C3BECF3E60D2E94D23">
    <w:name w:val="B0B26CC4346C41C3BECF3E60D2E94D23"/>
  </w:style>
  <w:style w:type="paragraph" w:customStyle="1" w:styleId="79D819AB56084BDB806FDD777FC4F63F">
    <w:name w:val="79D819AB56084BDB806FDD777FC4F63F"/>
  </w:style>
  <w:style w:type="paragraph" w:customStyle="1" w:styleId="DC22E7B819D34F3BBC4B078F3B11BE30">
    <w:name w:val="DC22E7B819D34F3BBC4B078F3B11BE30"/>
  </w:style>
  <w:style w:type="paragraph" w:customStyle="1" w:styleId="104B703D555C4322B03D674146FC0F1D">
    <w:name w:val="104B703D555C4322B03D674146FC0F1D"/>
  </w:style>
  <w:style w:type="paragraph" w:customStyle="1" w:styleId="7194ECF7EE154299BCF6AC7121C1440F">
    <w:name w:val="7194ECF7EE154299BCF6AC7121C1440F"/>
  </w:style>
  <w:style w:type="paragraph" w:customStyle="1" w:styleId="B48BD532C8324296961E9F53073463D4">
    <w:name w:val="B48BD532C8324296961E9F53073463D4"/>
  </w:style>
  <w:style w:type="paragraph" w:customStyle="1" w:styleId="B954FA86DB96423580B53D4CA6910998">
    <w:name w:val="B954FA86DB96423580B53D4CA6910998"/>
    <w:rsid w:val="009B0150"/>
  </w:style>
  <w:style w:type="paragraph" w:customStyle="1" w:styleId="5BEACEF292074AF5A305CED77F271A71">
    <w:name w:val="5BEACEF292074AF5A305CED77F271A71"/>
    <w:rsid w:val="009B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9412-B680-45A6-9A2D-819F9002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start)(4)</Template>
  <TotalTime>30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Scrimsher</dc:creator>
  <cp:keywords/>
  <dc:description/>
  <cp:lastModifiedBy>Mindy Scrimsher</cp:lastModifiedBy>
  <cp:revision>3</cp:revision>
  <dcterms:created xsi:type="dcterms:W3CDTF">2020-10-14T15:33:00Z</dcterms:created>
  <dcterms:modified xsi:type="dcterms:W3CDTF">2020-10-14T23:59:00Z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