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F54067">
            <w:pPr>
              <w:pStyle w:val="Month"/>
              <w:spacing w:after="40"/>
            </w:pPr>
            <w:r>
              <w:t xml:space="preserve">Lunch              </w:t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 w:rsidRPr="00F54067">
              <w:t>November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54067" w:rsidRPr="00F54067">
              <w:t>2020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675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0E51CBA1B8DF424BB8B5D43F6C9341B1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auto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Default="00BC5A0B">
            <w:pPr>
              <w:pStyle w:val="Days"/>
            </w:pPr>
            <w:sdt>
              <w:sdtPr>
                <w:id w:val="1049036045"/>
                <w:placeholder>
                  <w:docPart w:val="A6DA37031C97413DB0B7AA31F797B103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Default="00BC5A0B">
            <w:pPr>
              <w:pStyle w:val="Days"/>
            </w:pPr>
            <w:sdt>
              <w:sdtPr>
                <w:id w:val="513506771"/>
                <w:placeholder>
                  <w:docPart w:val="A4692FBE8F4147999C944F93527EFB5A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Default="00BC5A0B">
            <w:pPr>
              <w:pStyle w:val="Days"/>
            </w:pPr>
            <w:sdt>
              <w:sdtPr>
                <w:id w:val="1506241252"/>
                <w:placeholder>
                  <w:docPart w:val="E2165A4D0CD84F6682D22BC8B54DC0F6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Default="00BC5A0B">
            <w:pPr>
              <w:pStyle w:val="Days"/>
            </w:pPr>
            <w:sdt>
              <w:sdtPr>
                <w:id w:val="366961532"/>
                <w:placeholder>
                  <w:docPart w:val="CF2CC8BD150A4EECB323D8D5CA1E46B6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</w:tcPr>
          <w:p w:rsidR="00EB29B2" w:rsidRDefault="00BC5A0B">
            <w:pPr>
              <w:pStyle w:val="Days"/>
            </w:pPr>
            <w:sdt>
              <w:sdtPr>
                <w:id w:val="-703411913"/>
                <w:placeholder>
                  <w:docPart w:val="C40FB49B757E43438E3C0ABF531DF96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</w:tcPr>
          <w:p w:rsidR="00EB29B2" w:rsidRDefault="00BC5A0B">
            <w:pPr>
              <w:pStyle w:val="Days"/>
            </w:pPr>
            <w:sdt>
              <w:sdtPr>
                <w:id w:val="-1559472048"/>
                <w:placeholder>
                  <w:docPart w:val="E49047F455704B74AC058D856EF0D6F7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:rsidTr="00675096"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DocVariable MonthStart \@ dddd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</w:rPr>
              <w:instrText>Sunday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= "Monday" 1 ""</w:instrTex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DocVariable MonthStart \@ dddd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</w:rPr>
              <w:instrText>Sunday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= "Tuesday" 1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=A2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0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&lt;&gt; 0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=A2+1 </w:instrText>
            </w:r>
            <w:r w:rsidRPr="00675096">
              <w:rPr>
                <w:b/>
              </w:rPr>
              <w:fldChar w:fldCharType="separate"/>
            </w:r>
            <w:r w:rsidRPr="00675096">
              <w:rPr>
                <w:b/>
                <w:noProof/>
              </w:rPr>
              <w:instrText>2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"" 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DocVariable MonthStart \@ dddd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</w:rPr>
              <w:instrText>Sunday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= "Wednesday" 1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=B2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0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&lt;&gt; 0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=B2+1 </w:instrText>
            </w:r>
            <w:r w:rsidRPr="00675096">
              <w:rPr>
                <w:b/>
              </w:rPr>
              <w:fldChar w:fldCharType="separate"/>
            </w:r>
            <w:r w:rsidR="00EA463D" w:rsidRPr="00675096">
              <w:rPr>
                <w:b/>
                <w:noProof/>
              </w:rPr>
              <w:instrText>2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"" 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DocVariable MonthStart \@ dddd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</w:rPr>
              <w:instrText>Sunday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= "Thursday" 1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=C2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0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&lt;&gt; 0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=C2+1 </w:instrText>
            </w:r>
            <w:r w:rsidRPr="00675096">
              <w:rPr>
                <w:b/>
              </w:rPr>
              <w:fldChar w:fldCharType="separate"/>
            </w:r>
            <w:r w:rsidR="00EA463D" w:rsidRPr="00675096">
              <w:rPr>
                <w:b/>
                <w:noProof/>
              </w:rPr>
              <w:instrText>3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"" 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DocVariable MonthStart \@ dddd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</w:rPr>
              <w:instrText>Sunday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= "Friday" 1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=D2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0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&lt;&gt; 0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=D2+1 </w:instrText>
            </w:r>
            <w:r w:rsidRPr="00675096">
              <w:rPr>
                <w:b/>
              </w:rPr>
              <w:fldChar w:fldCharType="separate"/>
            </w:r>
            <w:r w:rsidR="00EA463D" w:rsidRPr="00675096">
              <w:rPr>
                <w:b/>
                <w:noProof/>
              </w:rPr>
              <w:instrText>4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"" 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DocVariable MonthStart \@ dddd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</w:rPr>
              <w:instrText>Sunday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= "Saturday" 1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=E2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0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&lt;&gt; 0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=E2+1 </w:instrText>
            </w:r>
            <w:r w:rsidRPr="00675096">
              <w:rPr>
                <w:b/>
              </w:rPr>
              <w:fldChar w:fldCharType="separate"/>
            </w:r>
            <w:r w:rsidR="00EA463D" w:rsidRPr="00675096">
              <w:rPr>
                <w:b/>
                <w:noProof/>
              </w:rPr>
              <w:instrText>5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"" 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DocVariable MonthStart \@ dddd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</w:rPr>
              <w:instrText>Sunday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= "Sunday" 1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=F2 </w:instrText>
            </w:r>
            <w:r w:rsidRPr="00675096">
              <w:rPr>
                <w:b/>
              </w:rPr>
              <w:fldChar w:fldCharType="separate"/>
            </w:r>
            <w:r w:rsidR="00EA463D" w:rsidRPr="00675096">
              <w:rPr>
                <w:b/>
                <w:noProof/>
              </w:rPr>
              <w:instrText>5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&lt;&gt; 0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=F2+1 </w:instrText>
            </w:r>
            <w:r w:rsidRPr="00675096">
              <w:rPr>
                <w:b/>
              </w:rPr>
              <w:fldChar w:fldCharType="separate"/>
            </w:r>
            <w:r w:rsidR="00EA463D" w:rsidRPr="00675096">
              <w:rPr>
                <w:b/>
                <w:noProof/>
              </w:rPr>
              <w:instrText>6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""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6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1</w:t>
            </w:r>
            <w:r w:rsidRPr="00675096">
              <w:rPr>
                <w:b/>
              </w:rPr>
              <w:fldChar w:fldCharType="end"/>
            </w:r>
          </w:p>
        </w:tc>
      </w:tr>
      <w:tr w:rsidR="00EB29B2" w:rsidTr="00675096">
        <w:trPr>
          <w:trHeight w:hRule="exact" w:val="7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675096" w:rsidRDefault="00EB29B2">
            <w:pPr>
              <w:rPr>
                <w:b/>
              </w:rPr>
            </w:pPr>
          </w:p>
        </w:tc>
      </w:tr>
      <w:tr w:rsidR="00EB29B2" w:rsidTr="0067509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=G2+1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2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=A4+1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3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=B4+1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4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=C4+1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5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=D4+1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6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=E4+1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7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=F4+1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8</w:t>
            </w:r>
            <w:r w:rsidRPr="00675096">
              <w:rPr>
                <w:b/>
              </w:rPr>
              <w:fldChar w:fldCharType="end"/>
            </w:r>
          </w:p>
        </w:tc>
      </w:tr>
      <w:tr w:rsidR="00EB29B2" w:rsidTr="000F2395">
        <w:trPr>
          <w:trHeight w:hRule="exact" w:val="11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BC5A0B">
            <w:pPr>
              <w:rPr>
                <w:b/>
              </w:rPr>
            </w:pPr>
            <w:r>
              <w:rPr>
                <w:b/>
              </w:rPr>
              <w:t>Pizza</w:t>
            </w:r>
          </w:p>
          <w:p w:rsidR="00BC5A0B" w:rsidRDefault="00BC5A0B">
            <w:pPr>
              <w:rPr>
                <w:b/>
              </w:rPr>
            </w:pPr>
            <w:r>
              <w:rPr>
                <w:b/>
              </w:rPr>
              <w:t>Salad Bar</w:t>
            </w:r>
          </w:p>
          <w:p w:rsidR="00BC5A0B" w:rsidRPr="00675096" w:rsidRDefault="00BC5A0B">
            <w:pPr>
              <w:rPr>
                <w:b/>
              </w:rPr>
            </w:pPr>
            <w:r>
              <w:rPr>
                <w:b/>
              </w:rPr>
              <w:t>Applesauce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BC5A0B">
            <w:pPr>
              <w:rPr>
                <w:b/>
              </w:rPr>
            </w:pPr>
            <w:r>
              <w:rPr>
                <w:b/>
              </w:rPr>
              <w:t xml:space="preserve">Crispy Chicken </w:t>
            </w:r>
            <w:r w:rsidR="000F2395">
              <w:rPr>
                <w:b/>
              </w:rPr>
              <w:t>Wrap</w:t>
            </w:r>
          </w:p>
          <w:p w:rsidR="000F2395" w:rsidRDefault="000F2395">
            <w:pPr>
              <w:rPr>
                <w:b/>
              </w:rPr>
            </w:pPr>
            <w:r>
              <w:rPr>
                <w:b/>
              </w:rPr>
              <w:t>Coleslaw</w:t>
            </w:r>
          </w:p>
          <w:p w:rsidR="000F2395" w:rsidRDefault="000F2395">
            <w:pPr>
              <w:rPr>
                <w:b/>
              </w:rPr>
            </w:pPr>
            <w:r>
              <w:rPr>
                <w:b/>
              </w:rPr>
              <w:t>Salad Bar</w:t>
            </w:r>
          </w:p>
          <w:p w:rsidR="000F2395" w:rsidRPr="00675096" w:rsidRDefault="000F2395">
            <w:pPr>
              <w:rPr>
                <w:b/>
              </w:rPr>
            </w:pPr>
            <w:r>
              <w:rPr>
                <w:b/>
              </w:rPr>
              <w:t>Pears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0F2395" w:rsidRDefault="000F2395">
            <w:pPr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Hamburger Gravy</w:t>
            </w:r>
          </w:p>
          <w:p w:rsidR="000F2395" w:rsidRPr="000F2395" w:rsidRDefault="000F2395">
            <w:pPr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Mashed Potatoes</w:t>
            </w:r>
          </w:p>
          <w:p w:rsidR="000F2395" w:rsidRPr="000F2395" w:rsidRDefault="000F2395">
            <w:pPr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Breadstick</w:t>
            </w:r>
          </w:p>
          <w:p w:rsidR="000F2395" w:rsidRPr="00675096" w:rsidRDefault="000F2395">
            <w:pPr>
              <w:rPr>
                <w:b/>
              </w:rPr>
            </w:pPr>
            <w:r w:rsidRPr="000F2395">
              <w:rPr>
                <w:b/>
                <w:sz w:val="16"/>
                <w:szCs w:val="16"/>
              </w:rPr>
              <w:t>Vegetable &amp; Peache</w:t>
            </w: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0F2395">
            <w:pPr>
              <w:rPr>
                <w:b/>
              </w:rPr>
            </w:pPr>
            <w:r>
              <w:rPr>
                <w:b/>
              </w:rPr>
              <w:t>Meatball Hoagie</w:t>
            </w:r>
          </w:p>
          <w:p w:rsidR="000F2395" w:rsidRDefault="000F2395">
            <w:pPr>
              <w:rPr>
                <w:b/>
              </w:rPr>
            </w:pPr>
            <w:r>
              <w:rPr>
                <w:b/>
              </w:rPr>
              <w:t>Fries</w:t>
            </w:r>
          </w:p>
          <w:p w:rsidR="000F2395" w:rsidRDefault="000F2395">
            <w:pPr>
              <w:rPr>
                <w:b/>
              </w:rPr>
            </w:pPr>
            <w:r>
              <w:rPr>
                <w:b/>
              </w:rPr>
              <w:t>Salad Bar</w:t>
            </w:r>
          </w:p>
          <w:p w:rsidR="000F2395" w:rsidRPr="00675096" w:rsidRDefault="000F2395">
            <w:pPr>
              <w:rPr>
                <w:b/>
              </w:rPr>
            </w:pPr>
            <w:r>
              <w:rPr>
                <w:b/>
              </w:rPr>
              <w:t>Mixed Fruit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EB29B2">
            <w:pPr>
              <w:rPr>
                <w:b/>
              </w:rPr>
            </w:pPr>
          </w:p>
        </w:tc>
      </w:tr>
      <w:tr w:rsidR="00EB29B2" w:rsidTr="0067509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=G4+1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9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=A6+1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10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=B6+1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11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=C6+1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12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=D6+1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13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=E6+1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14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=F6+1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15</w:t>
            </w:r>
            <w:r w:rsidRPr="00675096">
              <w:rPr>
                <w:b/>
              </w:rPr>
              <w:fldChar w:fldCharType="end"/>
            </w:r>
          </w:p>
        </w:tc>
      </w:tr>
      <w:tr w:rsidR="00EB29B2" w:rsidTr="000F2395">
        <w:trPr>
          <w:trHeight w:hRule="exact" w:val="1143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0F2395" w:rsidRDefault="000F2395">
            <w:pPr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Chicken Nuggets</w:t>
            </w:r>
          </w:p>
          <w:p w:rsidR="000F2395" w:rsidRDefault="000F2395">
            <w:pPr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Mashed Potatoes</w:t>
            </w:r>
          </w:p>
          <w:p w:rsidR="000F2395" w:rsidRDefault="000F23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Grain Roll</w:t>
            </w:r>
          </w:p>
          <w:p w:rsidR="000F2395" w:rsidRPr="000F2395" w:rsidRDefault="000F23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Salad Bar &amp; Peaches</w:t>
            </w:r>
          </w:p>
          <w:p w:rsidR="000F2395" w:rsidRPr="000F2395" w:rsidRDefault="000F2395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0F2395">
            <w:pPr>
              <w:rPr>
                <w:b/>
              </w:rPr>
            </w:pPr>
            <w:r>
              <w:rPr>
                <w:b/>
              </w:rPr>
              <w:t>Chili</w:t>
            </w:r>
          </w:p>
          <w:p w:rsidR="000F2395" w:rsidRDefault="000F2395">
            <w:pPr>
              <w:rPr>
                <w:b/>
              </w:rPr>
            </w:pPr>
            <w:r>
              <w:rPr>
                <w:b/>
              </w:rPr>
              <w:t>Cinnamon Roll</w:t>
            </w:r>
          </w:p>
          <w:p w:rsidR="000F2395" w:rsidRDefault="000F2395">
            <w:pPr>
              <w:rPr>
                <w:b/>
              </w:rPr>
            </w:pPr>
            <w:r>
              <w:rPr>
                <w:b/>
              </w:rPr>
              <w:t>Salad Bar</w:t>
            </w:r>
          </w:p>
          <w:p w:rsidR="000F2395" w:rsidRPr="00675096" w:rsidRDefault="000F2395">
            <w:pPr>
              <w:rPr>
                <w:b/>
              </w:rPr>
            </w:pPr>
            <w:r>
              <w:rPr>
                <w:b/>
              </w:rPr>
              <w:t>Pears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0F2395">
            <w:pPr>
              <w:rPr>
                <w:b/>
              </w:rPr>
            </w:pPr>
            <w:r>
              <w:rPr>
                <w:b/>
              </w:rPr>
              <w:t>Cheesy Bean &amp; Rice Burrito</w:t>
            </w:r>
          </w:p>
          <w:p w:rsidR="000F2395" w:rsidRDefault="000F2395">
            <w:pPr>
              <w:rPr>
                <w:b/>
              </w:rPr>
            </w:pPr>
            <w:r>
              <w:rPr>
                <w:b/>
              </w:rPr>
              <w:t>Salad Bar</w:t>
            </w:r>
          </w:p>
          <w:p w:rsidR="000F2395" w:rsidRPr="00675096" w:rsidRDefault="000F2395">
            <w:pPr>
              <w:rPr>
                <w:b/>
              </w:rPr>
            </w:pPr>
            <w:r>
              <w:rPr>
                <w:b/>
              </w:rPr>
              <w:t>Baked Apple Slices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0F2395" w:rsidRDefault="000F2395">
            <w:pPr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Hamburger or Cheeseburger</w:t>
            </w:r>
          </w:p>
          <w:p w:rsidR="000F2395" w:rsidRPr="000F2395" w:rsidRDefault="000F2395">
            <w:pPr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rench F</w:t>
            </w:r>
            <w:r w:rsidRPr="000F2395">
              <w:rPr>
                <w:b/>
                <w:sz w:val="16"/>
                <w:szCs w:val="16"/>
              </w:rPr>
              <w:t>ries</w:t>
            </w:r>
          </w:p>
          <w:p w:rsidR="000F2395" w:rsidRPr="000F2395" w:rsidRDefault="000F2395">
            <w:pPr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Salad Bar</w:t>
            </w:r>
          </w:p>
          <w:p w:rsidR="000F2395" w:rsidRPr="000F2395" w:rsidRDefault="000F2395">
            <w:pPr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Mixed Fruit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675096" w:rsidRDefault="00EB29B2">
            <w:pPr>
              <w:rPr>
                <w:b/>
              </w:rPr>
            </w:pPr>
          </w:p>
        </w:tc>
      </w:tr>
      <w:tr w:rsidR="00EB29B2" w:rsidTr="0067509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=G6+1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16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=A8+1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17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=B8+1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18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=C8+1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19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=D8+1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20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=E8+1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21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=F8+1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22</w:t>
            </w:r>
            <w:r w:rsidRPr="00675096">
              <w:rPr>
                <w:b/>
              </w:rPr>
              <w:fldChar w:fldCharType="end"/>
            </w:r>
          </w:p>
        </w:tc>
      </w:tr>
      <w:tr w:rsidR="00EB29B2" w:rsidTr="000F2395">
        <w:trPr>
          <w:trHeight w:hRule="exact" w:val="1224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0F2395" w:rsidRDefault="000F2395">
            <w:pPr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Chili Dog or Hot Dog</w:t>
            </w:r>
          </w:p>
          <w:p w:rsidR="000F2395" w:rsidRDefault="000F2395">
            <w:pPr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French Fries</w:t>
            </w:r>
          </w:p>
          <w:p w:rsidR="000F2395" w:rsidRDefault="000F23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Cookie</w:t>
            </w:r>
          </w:p>
          <w:p w:rsidR="000F2395" w:rsidRPr="000F2395" w:rsidRDefault="000F23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Salad Bar &amp;Applesauce</w:t>
            </w:r>
          </w:p>
          <w:p w:rsidR="000F2395" w:rsidRPr="00675096" w:rsidRDefault="000F2395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0F2395">
            <w:pPr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Shredded Turkey &amp; Gravy with Mashed Potatoes</w:t>
            </w:r>
          </w:p>
          <w:p w:rsidR="000F2395" w:rsidRDefault="000F23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Green Beans &amp; Roll</w:t>
            </w:r>
          </w:p>
          <w:p w:rsidR="000F2395" w:rsidRDefault="000F23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Pears &amp; Dessert</w:t>
            </w:r>
          </w:p>
          <w:p w:rsidR="000F2395" w:rsidRPr="000F2395" w:rsidRDefault="000F2395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0F2395" w:rsidRDefault="000F2395">
            <w:pPr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Nacho</w:t>
            </w:r>
          </w:p>
          <w:p w:rsidR="000F2395" w:rsidRPr="000F2395" w:rsidRDefault="000F2395">
            <w:pPr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Refried Beans &amp; Salsa</w:t>
            </w:r>
          </w:p>
          <w:p w:rsidR="000F2395" w:rsidRDefault="000F2395">
            <w:pPr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Salad Bar</w:t>
            </w:r>
          </w:p>
          <w:p w:rsidR="000F2395" w:rsidRPr="00675096" w:rsidRDefault="000F239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Mandarin Oranges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0F2395">
            <w:pPr>
              <w:rPr>
                <w:b/>
              </w:rPr>
            </w:pPr>
            <w:r>
              <w:rPr>
                <w:b/>
              </w:rPr>
              <w:t>Chicken Patty Sandwich</w:t>
            </w:r>
          </w:p>
          <w:p w:rsidR="000F2395" w:rsidRDefault="000F2395">
            <w:pPr>
              <w:rPr>
                <w:b/>
              </w:rPr>
            </w:pPr>
            <w:r>
              <w:rPr>
                <w:b/>
              </w:rPr>
              <w:t>Sweet Potato Fries</w:t>
            </w:r>
          </w:p>
          <w:p w:rsidR="000F2395" w:rsidRPr="00675096" w:rsidRDefault="000F2395">
            <w:pPr>
              <w:rPr>
                <w:b/>
              </w:rPr>
            </w:pPr>
            <w:r>
              <w:rPr>
                <w:b/>
              </w:rPr>
              <w:t>Salad Bar &amp; Peaches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EB29B2">
            <w:pPr>
              <w:rPr>
                <w:b/>
              </w:rPr>
            </w:pPr>
          </w:p>
        </w:tc>
      </w:tr>
      <w:tr w:rsidR="00EB29B2" w:rsidTr="0067509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=G8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22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= 0,""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=G8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22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 &lt;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DocVariable MonthEnd \@ d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</w:rPr>
              <w:instrText>30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=G8+1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23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""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23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23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=A10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23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= 0,""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=A10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23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 &lt;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DocVariable MonthEnd \@ d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</w:rPr>
              <w:instrText>30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=A10+1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24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""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24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24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=B10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24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= 0,""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=B10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24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 &lt;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DocVariable MonthEnd \@ d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</w:rPr>
              <w:instrText>30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=B10+1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25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""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25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25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=C10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25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= 0,""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=C10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25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 &lt;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DocVariable MonthEnd \@ d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</w:rPr>
              <w:instrText>30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=C10+1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26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""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26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26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=D10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26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= 0,""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=D10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26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 &lt;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DocVariable MonthEnd \@ d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</w:rPr>
              <w:instrText>30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=D10+1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27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""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27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27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=E10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27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= 0,""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=E10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27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 &lt;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DocVariable MonthEnd \@ d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</w:rPr>
              <w:instrText>30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=E10+1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28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""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28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28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=F10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28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= 0,""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=F10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28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 &lt;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DocVariable MonthEnd \@ d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</w:rPr>
              <w:instrText>30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=F10+1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29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""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29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29</w:t>
            </w:r>
            <w:r w:rsidRPr="00675096">
              <w:rPr>
                <w:b/>
              </w:rPr>
              <w:fldChar w:fldCharType="end"/>
            </w:r>
          </w:p>
        </w:tc>
      </w:tr>
      <w:tr w:rsidR="00EB29B2" w:rsidTr="000F2395">
        <w:trPr>
          <w:trHeight w:hRule="exact" w:val="774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675096" w:rsidRDefault="001C3327">
            <w:pPr>
              <w:rPr>
                <w:b/>
              </w:rPr>
            </w:pPr>
            <w:r>
              <w:rPr>
                <w:b/>
              </w:rPr>
              <w:t>Happy Thanksgiving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675096" w:rsidRDefault="00EB29B2">
            <w:pPr>
              <w:rPr>
                <w:b/>
              </w:rPr>
            </w:pPr>
          </w:p>
        </w:tc>
      </w:tr>
      <w:tr w:rsidR="00EB29B2" w:rsidTr="0067509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=G10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29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= 0,""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=G10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29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 &lt;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DocVariable MonthEnd \@ d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</w:rPr>
              <w:instrText>30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=G10+1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30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""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30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t>30</w:t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4D589B">
            <w:pPr>
              <w:pStyle w:val="Dates"/>
              <w:rPr>
                <w:b/>
              </w:rPr>
            </w:pP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=A12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30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= 0,""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IF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=A12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  <w:noProof/>
              </w:rPr>
              <w:instrText>30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 &lt;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DocVariable MonthEnd \@ d </w:instrText>
            </w:r>
            <w:r w:rsidRPr="00675096">
              <w:rPr>
                <w:b/>
              </w:rPr>
              <w:fldChar w:fldCharType="separate"/>
            </w:r>
            <w:r w:rsidR="00F54067" w:rsidRPr="00675096">
              <w:rPr>
                <w:b/>
              </w:rPr>
              <w:instrText>30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 </w:instrText>
            </w:r>
            <w:r w:rsidRPr="00675096">
              <w:rPr>
                <w:b/>
              </w:rPr>
              <w:fldChar w:fldCharType="begin"/>
            </w:r>
            <w:r w:rsidRPr="00675096">
              <w:rPr>
                <w:b/>
              </w:rPr>
              <w:instrText xml:space="preserve"> =A12+1 </w:instrText>
            </w:r>
            <w:r w:rsidRPr="00675096">
              <w:rPr>
                <w:b/>
              </w:rPr>
              <w:fldChar w:fldCharType="separate"/>
            </w:r>
            <w:r w:rsidRPr="00675096">
              <w:rPr>
                <w:b/>
                <w:noProof/>
              </w:rPr>
              <w:instrText>31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instrText xml:space="preserve"> "" </w:instrText>
            </w:r>
            <w:r w:rsidRPr="00675096">
              <w:rPr>
                <w:b/>
              </w:rPr>
              <w:fldChar w:fldCharType="end"/>
            </w:r>
            <w:r w:rsidRPr="0067509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EB29B2">
            <w:pPr>
              <w:pStyle w:val="Dates"/>
              <w:rPr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EB29B2">
            <w:pPr>
              <w:pStyle w:val="Dates"/>
              <w:rPr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EB29B2">
            <w:pPr>
              <w:pStyle w:val="Dates"/>
              <w:rPr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EB29B2">
            <w:pPr>
              <w:pStyle w:val="Dates"/>
              <w:rPr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EB29B2">
            <w:pPr>
              <w:pStyle w:val="Dates"/>
              <w:rPr>
                <w:b/>
              </w:rPr>
            </w:pPr>
          </w:p>
        </w:tc>
      </w:tr>
      <w:tr w:rsidR="00EB29B2" w:rsidTr="000F2395">
        <w:trPr>
          <w:trHeight w:hRule="exact" w:val="873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0F2395">
            <w:pPr>
              <w:rPr>
                <w:b/>
              </w:rPr>
            </w:pPr>
            <w:r>
              <w:rPr>
                <w:b/>
              </w:rPr>
              <w:t>Pizza</w:t>
            </w:r>
          </w:p>
          <w:p w:rsidR="000F2395" w:rsidRDefault="000F2395">
            <w:pPr>
              <w:rPr>
                <w:b/>
              </w:rPr>
            </w:pPr>
            <w:r>
              <w:rPr>
                <w:b/>
              </w:rPr>
              <w:t>Salad Bar</w:t>
            </w:r>
          </w:p>
          <w:p w:rsidR="000F2395" w:rsidRPr="00675096" w:rsidRDefault="000F2395">
            <w:pPr>
              <w:rPr>
                <w:b/>
              </w:rPr>
            </w:pPr>
            <w:r>
              <w:rPr>
                <w:b/>
              </w:rPr>
              <w:t>Diced Pears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675096" w:rsidRDefault="00EB29B2">
            <w:pPr>
              <w:rPr>
                <w:b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B29B2" w:rsidRDefault="00EB29B2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EB29B2" w:rsidRDefault="00EB29B2">
            <w:pPr>
              <w:spacing w:after="40"/>
            </w:pPr>
          </w:p>
        </w:tc>
        <w:tc>
          <w:tcPr>
            <w:tcW w:w="3584" w:type="dxa"/>
          </w:tcPr>
          <w:p w:rsidR="00EB29B2" w:rsidRDefault="00EB29B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B29B2" w:rsidRDefault="00EB29B2">
            <w:pPr>
              <w:spacing w:after="40"/>
            </w:pPr>
          </w:p>
        </w:tc>
      </w:tr>
    </w:tbl>
    <w:p w:rsidR="00EB29B2" w:rsidRDefault="00EB29B2"/>
    <w:sectPr w:rsidR="00EB29B2">
      <w:footerReference w:type="default" r:id="rId7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0B" w:rsidRDefault="00BC5A0B">
      <w:pPr>
        <w:spacing w:before="0" w:after="0"/>
      </w:pPr>
      <w:r>
        <w:separator/>
      </w:r>
    </w:p>
  </w:endnote>
  <w:endnote w:type="continuationSeparator" w:id="0">
    <w:p w:rsidR="00BC5A0B" w:rsidRDefault="00BC5A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0B" w:rsidRDefault="00BC5A0B">
    <w:pPr>
      <w:pStyle w:val="Footer"/>
      <w:rPr>
        <w:b/>
      </w:rPr>
    </w:pPr>
    <w:r>
      <w:rPr>
        <w:b/>
      </w:rPr>
      <w:t>Milk choices offered daily.</w:t>
    </w:r>
  </w:p>
  <w:p w:rsidR="00BC5A0B" w:rsidRDefault="00BC5A0B">
    <w:pPr>
      <w:pStyle w:val="Footer"/>
      <w:rPr>
        <w:b/>
      </w:rPr>
    </w:pPr>
    <w:r>
      <w:rPr>
        <w:b/>
      </w:rPr>
      <w:t>Due to availability, menu items are subject to change without notice.</w:t>
    </w:r>
  </w:p>
  <w:p w:rsidR="00BC5A0B" w:rsidRPr="00BC5A0B" w:rsidRDefault="00BC5A0B">
    <w:pPr>
      <w:pStyle w:val="Footer"/>
      <w:rPr>
        <w:b/>
      </w:rPr>
    </w:pPr>
    <w:r>
      <w:rPr>
        <w:b/>
      </w:rPr>
      <w:t>This institution is an equal opportunity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0B" w:rsidRDefault="00BC5A0B">
      <w:pPr>
        <w:spacing w:before="0" w:after="0"/>
      </w:pPr>
      <w:r>
        <w:separator/>
      </w:r>
    </w:p>
  </w:footnote>
  <w:footnote w:type="continuationSeparator" w:id="0">
    <w:p w:rsidR="00BC5A0B" w:rsidRDefault="00BC5A0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20"/>
    <w:docVar w:name="MonthStart" w:val="11/1/2020"/>
  </w:docVars>
  <w:rsids>
    <w:rsidRoot w:val="00F54067"/>
    <w:rsid w:val="000F2395"/>
    <w:rsid w:val="001C3327"/>
    <w:rsid w:val="0024454A"/>
    <w:rsid w:val="00391BA6"/>
    <w:rsid w:val="004D589B"/>
    <w:rsid w:val="004E1311"/>
    <w:rsid w:val="005B0009"/>
    <w:rsid w:val="00675096"/>
    <w:rsid w:val="0068377B"/>
    <w:rsid w:val="007F2293"/>
    <w:rsid w:val="00AD76BD"/>
    <w:rsid w:val="00B14B60"/>
    <w:rsid w:val="00BC5A0B"/>
    <w:rsid w:val="00DB72EF"/>
    <w:rsid w:val="00DF2183"/>
    <w:rsid w:val="00E41945"/>
    <w:rsid w:val="00EA463D"/>
    <w:rsid w:val="00EB29B2"/>
    <w:rsid w:val="00EC428B"/>
    <w:rsid w:val="00F54067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25A380"/>
  <w15:docId w15:val="{16C4EEBC-39C2-4363-88C4-DA3A4A96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rimsher\AppData\Roaming\Microsoft\Templates\Horizontal%20calendar%20(Monday%20start)(4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51CBA1B8DF424BB8B5D43F6C93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0CFD-1CD4-44F2-B3EA-761A6DBF88B6}"/>
      </w:docPartPr>
      <w:docPartBody>
        <w:p w:rsidR="007649E5" w:rsidRDefault="00D46790">
          <w:pPr>
            <w:pStyle w:val="0E51CBA1B8DF424BB8B5D43F6C9341B1"/>
          </w:pPr>
          <w:r>
            <w:t>Monday</w:t>
          </w:r>
        </w:p>
      </w:docPartBody>
    </w:docPart>
    <w:docPart>
      <w:docPartPr>
        <w:name w:val="A6DA37031C97413DB0B7AA31F797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D8E7-35B8-459B-8158-F204DCE225AA}"/>
      </w:docPartPr>
      <w:docPartBody>
        <w:p w:rsidR="007649E5" w:rsidRDefault="00D46790">
          <w:pPr>
            <w:pStyle w:val="A6DA37031C97413DB0B7AA31F797B103"/>
          </w:pPr>
          <w:r>
            <w:t>Tuesday</w:t>
          </w:r>
        </w:p>
      </w:docPartBody>
    </w:docPart>
    <w:docPart>
      <w:docPartPr>
        <w:name w:val="A4692FBE8F4147999C944F93527EF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15C8-2A3E-4D13-A6D5-4BCBD9BF6F3F}"/>
      </w:docPartPr>
      <w:docPartBody>
        <w:p w:rsidR="007649E5" w:rsidRDefault="00D46790">
          <w:pPr>
            <w:pStyle w:val="A4692FBE8F4147999C944F93527EFB5A"/>
          </w:pPr>
          <w:r>
            <w:t>Wednesday</w:t>
          </w:r>
        </w:p>
      </w:docPartBody>
    </w:docPart>
    <w:docPart>
      <w:docPartPr>
        <w:name w:val="E2165A4D0CD84F6682D22BC8B54D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C769-85C9-41D1-BA39-79C19129743C}"/>
      </w:docPartPr>
      <w:docPartBody>
        <w:p w:rsidR="007649E5" w:rsidRDefault="00D46790">
          <w:pPr>
            <w:pStyle w:val="E2165A4D0CD84F6682D22BC8B54DC0F6"/>
          </w:pPr>
          <w:r>
            <w:t>Thursday</w:t>
          </w:r>
        </w:p>
      </w:docPartBody>
    </w:docPart>
    <w:docPart>
      <w:docPartPr>
        <w:name w:val="CF2CC8BD150A4EECB323D8D5CA1E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2E13-DE62-44AA-9A24-33ACB6AC5C41}"/>
      </w:docPartPr>
      <w:docPartBody>
        <w:p w:rsidR="007649E5" w:rsidRDefault="00D46790">
          <w:pPr>
            <w:pStyle w:val="CF2CC8BD150A4EECB323D8D5CA1E46B6"/>
          </w:pPr>
          <w:r>
            <w:t>Friday</w:t>
          </w:r>
        </w:p>
      </w:docPartBody>
    </w:docPart>
    <w:docPart>
      <w:docPartPr>
        <w:name w:val="C40FB49B757E43438E3C0ABF531DF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2381-355A-4E17-A72E-03A9E53A0CCB}"/>
      </w:docPartPr>
      <w:docPartBody>
        <w:p w:rsidR="007649E5" w:rsidRDefault="00D46790">
          <w:pPr>
            <w:pStyle w:val="C40FB49B757E43438E3C0ABF531DF965"/>
          </w:pPr>
          <w:r>
            <w:t>Saturday</w:t>
          </w:r>
        </w:p>
      </w:docPartBody>
    </w:docPart>
    <w:docPart>
      <w:docPartPr>
        <w:name w:val="E49047F455704B74AC058D856EF0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7642-F98E-4097-8AFA-1A34E36954F8}"/>
      </w:docPartPr>
      <w:docPartBody>
        <w:p w:rsidR="007649E5" w:rsidRDefault="00D46790">
          <w:pPr>
            <w:pStyle w:val="E49047F455704B74AC058D856EF0D6F7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90"/>
    <w:rsid w:val="007649E5"/>
    <w:rsid w:val="00D4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51CBA1B8DF424BB8B5D43F6C9341B1">
    <w:name w:val="0E51CBA1B8DF424BB8B5D43F6C9341B1"/>
  </w:style>
  <w:style w:type="paragraph" w:customStyle="1" w:styleId="A6DA37031C97413DB0B7AA31F797B103">
    <w:name w:val="A6DA37031C97413DB0B7AA31F797B103"/>
  </w:style>
  <w:style w:type="paragraph" w:customStyle="1" w:styleId="A4692FBE8F4147999C944F93527EFB5A">
    <w:name w:val="A4692FBE8F4147999C944F93527EFB5A"/>
  </w:style>
  <w:style w:type="paragraph" w:customStyle="1" w:styleId="E2165A4D0CD84F6682D22BC8B54DC0F6">
    <w:name w:val="E2165A4D0CD84F6682D22BC8B54DC0F6"/>
  </w:style>
  <w:style w:type="paragraph" w:customStyle="1" w:styleId="CF2CC8BD150A4EECB323D8D5CA1E46B6">
    <w:name w:val="CF2CC8BD150A4EECB323D8D5CA1E46B6"/>
  </w:style>
  <w:style w:type="paragraph" w:customStyle="1" w:styleId="C40FB49B757E43438E3C0ABF531DF965">
    <w:name w:val="C40FB49B757E43438E3C0ABF531DF965"/>
  </w:style>
  <w:style w:type="paragraph" w:customStyle="1" w:styleId="E49047F455704B74AC058D856EF0D6F7">
    <w:name w:val="E49047F455704B74AC058D856EF0D6F7"/>
  </w:style>
  <w:style w:type="paragraph" w:customStyle="1" w:styleId="026B4AD681F849E89A89DCD1C06E268C">
    <w:name w:val="026B4AD681F849E89A89DCD1C06E268C"/>
  </w:style>
  <w:style w:type="paragraph" w:customStyle="1" w:styleId="958B4CC1BAB4431699A6E1153479EBD2">
    <w:name w:val="958B4CC1BAB4431699A6E1153479EBD2"/>
  </w:style>
  <w:style w:type="paragraph" w:customStyle="1" w:styleId="DE732A91C7374396A1D0A62B4169DDD2">
    <w:name w:val="DE732A91C7374396A1D0A62B4169DDD2"/>
  </w:style>
  <w:style w:type="paragraph" w:customStyle="1" w:styleId="B99E396A6B0D4A60BBB8BE766BB9CF49">
    <w:name w:val="B99E396A6B0D4A60BBB8BE766BB9CF49"/>
  </w:style>
  <w:style w:type="paragraph" w:customStyle="1" w:styleId="82436825AB11437FBB8B8B97267FEB8C">
    <w:name w:val="82436825AB11437FBB8B8B97267FEB8C"/>
  </w:style>
  <w:style w:type="paragraph" w:customStyle="1" w:styleId="1756A1C943F34489AC13F0FB1A668FFA">
    <w:name w:val="1756A1C943F34489AC13F0FB1A668FFA"/>
  </w:style>
  <w:style w:type="paragraph" w:customStyle="1" w:styleId="E22CE0EB7F31483BB591E2CC919EF1BA">
    <w:name w:val="E22CE0EB7F31483BB591E2CC919EF1BA"/>
  </w:style>
  <w:style w:type="paragraph" w:customStyle="1" w:styleId="2F2DA1B3E6CF4DC09BBDD0BD2725A365">
    <w:name w:val="2F2DA1B3E6CF4DC09BBDD0BD2725A365"/>
    <w:rsid w:val="00D46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F954-E8A5-4AC2-A780-A9325AAF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start)(4)</Template>
  <TotalTime>131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Scrimsher</dc:creator>
  <cp:keywords/>
  <dc:description/>
  <cp:lastModifiedBy>Mindy Scrimsher</cp:lastModifiedBy>
  <cp:revision>3</cp:revision>
  <dcterms:created xsi:type="dcterms:W3CDTF">2020-10-14T15:44:00Z</dcterms:created>
  <dcterms:modified xsi:type="dcterms:W3CDTF">2020-10-14T23:57:00Z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